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6" w:type="pct"/>
        <w:tblInd w:w="-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4320"/>
        <w:gridCol w:w="450"/>
        <w:gridCol w:w="5615"/>
      </w:tblGrid>
      <w:tr w:rsidR="00B93310" w:rsidRPr="005152F2" w:rsidTr="002F0C28">
        <w:tc>
          <w:tcPr>
            <w:tcW w:w="4320" w:type="dxa"/>
          </w:tcPr>
          <w:sdt>
            <w:sdtPr>
              <w:rPr>
                <w:sz w:val="36"/>
                <w:szCs w:val="36"/>
              </w:rPr>
              <w:alias w:val="Your Name:"/>
              <w:tag w:val="Your Name:"/>
              <w:id w:val="-1220516334"/>
              <w:placeholder>
                <w:docPart w:val="D08D1EC5111144CA8693B1088CD3E55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D838A4" w:rsidP="003856C9">
                <w:pPr>
                  <w:pStyle w:val="Heading1"/>
                </w:pPr>
                <w:r w:rsidRPr="00633DA2">
                  <w:rPr>
                    <w:sz w:val="36"/>
                    <w:szCs w:val="36"/>
                  </w:rPr>
                  <w:t>mohtashim shamim mallick</w:t>
                </w:r>
              </w:p>
            </w:sdtContent>
          </w:sdt>
          <w:tbl>
            <w:tblPr>
              <w:tblW w:w="4313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4313"/>
            </w:tblGrid>
            <w:tr w:rsidR="00441EB9" w:rsidRPr="005152F2" w:rsidTr="002F0C28">
              <w:tc>
                <w:tcPr>
                  <w:tcW w:w="431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56584A3" wp14:editId="629E300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9823A7B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2F0C28">
              <w:tc>
                <w:tcPr>
                  <w:tcW w:w="431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838A4" w:rsidP="00053D77">
                  <w:r>
                    <w:t>m</w:t>
                  </w:r>
                  <w:r w:rsidR="00053D77">
                    <w:t>ohtashim.mallick13@gmail.co</w:t>
                  </w:r>
                  <w:r w:rsidR="00CC5CAC">
                    <w:t>m</w:t>
                  </w:r>
                </w:p>
              </w:tc>
            </w:tr>
            <w:tr w:rsidR="00441EB9" w:rsidRPr="005152F2" w:rsidTr="002F0C28">
              <w:tc>
                <w:tcPr>
                  <w:tcW w:w="431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9A5CCC4" wp14:editId="18AD72F1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F6A5878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2F0C28">
              <w:trPr>
                <w:trHeight w:val="322"/>
              </w:trPr>
              <w:tc>
                <w:tcPr>
                  <w:tcW w:w="431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CC305E" w:rsidP="00053D77">
                  <w:pPr>
                    <w:pStyle w:val="Heading3"/>
                  </w:pPr>
                  <w:r>
                    <w:t xml:space="preserve">(+92) </w:t>
                  </w:r>
                  <w:r w:rsidR="00053D77">
                    <w:t>334</w:t>
                  </w:r>
                  <w:r>
                    <w:t xml:space="preserve"> </w:t>
                  </w:r>
                  <w:r w:rsidR="00053D77">
                    <w:t>-1570568</w:t>
                  </w:r>
                </w:p>
              </w:tc>
            </w:tr>
            <w:tr w:rsidR="005A7E57" w:rsidRPr="005152F2" w:rsidTr="002F0C28">
              <w:trPr>
                <w:trHeight w:val="2851"/>
              </w:trPr>
              <w:tc>
                <w:tcPr>
                  <w:tcW w:w="4313" w:type="dxa"/>
                  <w:tcMar>
                    <w:top w:w="374" w:type="dxa"/>
                    <w:bottom w:w="115" w:type="dxa"/>
                  </w:tcMar>
                </w:tcPr>
                <w:p w:rsidR="002B3740" w:rsidRPr="002B3740" w:rsidRDefault="00CC305E" w:rsidP="00CC305E">
                  <w:pPr>
                    <w:pStyle w:val="Heading4"/>
                  </w:pPr>
                  <w:r>
                    <w:t>PERSONAL INFO</w:t>
                  </w:r>
                </w:p>
                <w:p w:rsidR="00CC305E" w:rsidRDefault="00616FF4" w:rsidP="00CC305E">
                  <w:pPr>
                    <w:pStyle w:val="Heading4"/>
                  </w:pPr>
                  <w:r w:rsidRPr="002B3740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1F4511" wp14:editId="37A97BE3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6F506F0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  <w:r w:rsidR="00CC305E">
                    <w:br/>
                    <w:t xml:space="preserve">    </w:t>
                  </w:r>
                </w:p>
                <w:p w:rsidR="00454008" w:rsidRDefault="009E3F2F" w:rsidP="009E3F2F">
                  <w:pPr>
                    <w:spacing w:line="276" w:lineRule="auto"/>
                  </w:pPr>
                  <w:r>
                    <w:t xml:space="preserve">    </w:t>
                  </w:r>
                  <w:r w:rsidR="00454008">
                    <w:t>Father’s name:</w:t>
                  </w:r>
                  <w:r>
                    <w:t xml:space="preserve">    </w:t>
                  </w:r>
                  <w:r w:rsidR="00454008">
                    <w:t xml:space="preserve"> </w:t>
                  </w:r>
                  <w:proofErr w:type="spellStart"/>
                  <w:r w:rsidR="00454008">
                    <w:t>Shamim</w:t>
                  </w:r>
                  <w:proofErr w:type="spellEnd"/>
                  <w:r w:rsidR="00454008">
                    <w:t xml:space="preserve"> Akhter </w:t>
                  </w:r>
                  <w:proofErr w:type="spellStart"/>
                  <w:r w:rsidR="00454008">
                    <w:t>Malick</w:t>
                  </w:r>
                  <w:proofErr w:type="spellEnd"/>
                </w:p>
                <w:p w:rsidR="005A7E57" w:rsidRDefault="009E3F2F" w:rsidP="009E3F2F">
                  <w:pPr>
                    <w:spacing w:line="276" w:lineRule="auto"/>
                    <w:jc w:val="both"/>
                  </w:pPr>
                  <w:r>
                    <w:t xml:space="preserve">           </w:t>
                  </w:r>
                  <w:r w:rsidR="00CC305E" w:rsidRPr="00CC305E">
                    <w:t>Date of Birth</w:t>
                  </w:r>
                  <w:r w:rsidR="00CC305E" w:rsidRPr="00CC305E">
                    <w:rPr>
                      <w:b/>
                    </w:rPr>
                    <w:t>:</w:t>
                  </w:r>
                  <w:r w:rsidR="00CC305E">
                    <w:t xml:space="preserve">  </w:t>
                  </w:r>
                  <w:r w:rsidR="002F0C28">
                    <w:t xml:space="preserve">     </w:t>
                  </w:r>
                  <w:r w:rsidR="00AB213C">
                    <w:t>13</w:t>
                  </w:r>
                  <w:r w:rsidR="00CC305E">
                    <w:rPr>
                      <w:vertAlign w:val="superscript"/>
                    </w:rPr>
                    <w:t>th</w:t>
                  </w:r>
                  <w:r w:rsidR="00AB213C">
                    <w:t xml:space="preserve"> December 1995</w:t>
                  </w:r>
                </w:p>
                <w:p w:rsidR="00CC305E" w:rsidRDefault="00CC305E" w:rsidP="009E3F2F">
                  <w:pPr>
                    <w:spacing w:line="276" w:lineRule="auto"/>
                    <w:rPr>
                      <w:rFonts w:ascii="Calibri" w:hAnsi="Calibri" w:cs="Calibri"/>
                      <w:bCs/>
                      <w:sz w:val="22"/>
                    </w:rPr>
                  </w:pPr>
                  <w:r w:rsidRPr="00633DA2">
                    <w:rPr>
                      <w:rFonts w:ascii="Calibri" w:hAnsi="Calibri" w:cs="Calibri"/>
                      <w:bCs/>
                      <w:sz w:val="22"/>
                    </w:rPr>
                    <w:t>CNIC #:</w:t>
                  </w:r>
                  <w:r>
                    <w:rPr>
                      <w:rFonts w:ascii="Calibri" w:hAnsi="Calibri" w:cs="Calibri"/>
                      <w:bCs/>
                      <w:sz w:val="22"/>
                    </w:rPr>
                    <w:t xml:space="preserve">          </w:t>
                  </w:r>
                  <w:r w:rsidR="002F0C28">
                    <w:rPr>
                      <w:rFonts w:ascii="Calibri" w:hAnsi="Calibri" w:cs="Calibri"/>
                      <w:bCs/>
                      <w:sz w:val="22"/>
                    </w:rPr>
                    <w:t xml:space="preserve">      </w:t>
                  </w:r>
                  <w:r w:rsidRPr="0016181A">
                    <w:rPr>
                      <w:rFonts w:ascii="Calibri" w:hAnsi="Calibri" w:cs="Calibri"/>
                      <w:bCs/>
                      <w:sz w:val="22"/>
                    </w:rPr>
                    <w:t xml:space="preserve"> 42101-</w:t>
                  </w:r>
                  <w:r w:rsidR="002F0C28">
                    <w:rPr>
                      <w:rFonts w:ascii="Calibri" w:hAnsi="Calibri" w:cs="Calibri"/>
                      <w:bCs/>
                      <w:sz w:val="22"/>
                    </w:rPr>
                    <w:t>4599893</w:t>
                  </w:r>
                  <w:r w:rsidRPr="0016181A">
                    <w:rPr>
                      <w:rFonts w:ascii="Calibri" w:hAnsi="Calibri" w:cs="Calibri"/>
                      <w:bCs/>
                      <w:sz w:val="22"/>
                    </w:rPr>
                    <w:t>-</w:t>
                  </w:r>
                  <w:r w:rsidR="002F0C28">
                    <w:rPr>
                      <w:rFonts w:ascii="Calibri" w:hAnsi="Calibri" w:cs="Calibri"/>
                      <w:bCs/>
                      <w:sz w:val="22"/>
                    </w:rPr>
                    <w:t>9</w:t>
                  </w:r>
                </w:p>
                <w:p w:rsidR="00CC305E" w:rsidRDefault="009E3F2F" w:rsidP="009E3F2F">
                  <w:pPr>
                    <w:spacing w:line="276" w:lineRule="auto"/>
                    <w:jc w:val="both"/>
                    <w:rPr>
                      <w:rFonts w:ascii="Calibri" w:hAnsi="Calibri" w:cs="Calibri"/>
                      <w:bCs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</w:rPr>
                    <w:t xml:space="preserve">            </w:t>
                  </w:r>
                  <w:r w:rsidR="00CC305E" w:rsidRPr="00633DA2">
                    <w:rPr>
                      <w:rFonts w:ascii="Calibri" w:hAnsi="Calibri" w:cs="Calibri"/>
                      <w:bCs/>
                      <w:sz w:val="22"/>
                    </w:rPr>
                    <w:t>Marital Status</w:t>
                  </w:r>
                  <w:r w:rsidR="00CC305E" w:rsidRPr="00CC305E">
                    <w:rPr>
                      <w:rFonts w:ascii="Calibri" w:hAnsi="Calibri" w:cs="Calibri"/>
                      <w:bCs/>
                      <w:sz w:val="22"/>
                    </w:rPr>
                    <w:t>:</w:t>
                  </w:r>
                  <w:r w:rsidR="00CC305E">
                    <w:rPr>
                      <w:rFonts w:ascii="Calibri" w:hAnsi="Calibri" w:cs="Calibri"/>
                      <w:bCs/>
                      <w:sz w:val="22"/>
                    </w:rPr>
                    <w:t xml:space="preserve">        Single</w:t>
                  </w:r>
                </w:p>
                <w:p w:rsidR="002B3740" w:rsidRDefault="009E3F2F" w:rsidP="009E3F2F">
                  <w:pPr>
                    <w:jc w:val="both"/>
                    <w:rPr>
                      <w:rFonts w:ascii="Calibri" w:hAnsi="Calibri" w:cs="Calibri"/>
                      <w:bCs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</w:rPr>
                    <w:t xml:space="preserve">            </w:t>
                  </w:r>
                  <w:r w:rsidR="00CC305E" w:rsidRPr="00633DA2">
                    <w:rPr>
                      <w:rFonts w:ascii="Calibri" w:hAnsi="Calibri" w:cs="Calibri"/>
                      <w:bCs/>
                      <w:sz w:val="22"/>
                    </w:rPr>
                    <w:t>Religion</w:t>
                  </w:r>
                  <w:r w:rsidR="00CC305E">
                    <w:rPr>
                      <w:rFonts w:ascii="Calibri" w:hAnsi="Calibri" w:cs="Calibri"/>
                      <w:bCs/>
                      <w:sz w:val="22"/>
                    </w:rPr>
                    <w:t>:                   Islam</w:t>
                  </w:r>
                </w:p>
                <w:p w:rsidR="005A7E57" w:rsidRPr="00633DA2" w:rsidRDefault="009E3F2F" w:rsidP="009E3F2F">
                  <w:pPr>
                    <w:spacing w:line="276" w:lineRule="auto"/>
                    <w:jc w:val="both"/>
                    <w:rPr>
                      <w:rFonts w:ascii="Calibri" w:hAnsi="Calibri" w:cs="Calibri"/>
                      <w:bCs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</w:rPr>
                    <w:t xml:space="preserve">            </w:t>
                  </w:r>
                  <w:r w:rsidR="00CC305E" w:rsidRPr="00633DA2">
                    <w:rPr>
                      <w:rFonts w:ascii="Calibri" w:hAnsi="Calibri" w:cs="Calibri"/>
                      <w:bCs/>
                      <w:sz w:val="22"/>
                    </w:rPr>
                    <w:t>Gender</w:t>
                  </w:r>
                  <w:r w:rsidR="00CC305E">
                    <w:rPr>
                      <w:rFonts w:ascii="Calibri" w:hAnsi="Calibri" w:cs="Calibri"/>
                      <w:bCs/>
                      <w:sz w:val="22"/>
                    </w:rPr>
                    <w:t>:                    Male</w:t>
                  </w:r>
                </w:p>
              </w:tc>
            </w:tr>
            <w:tr w:rsidR="00463463" w:rsidRPr="005152F2" w:rsidTr="002F0C28">
              <w:trPr>
                <w:trHeight w:val="2113"/>
              </w:trPr>
              <w:tc>
                <w:tcPr>
                  <w:tcW w:w="4313" w:type="dxa"/>
                  <w:tcMar>
                    <w:top w:w="374" w:type="dxa"/>
                    <w:bottom w:w="115" w:type="dxa"/>
                  </w:tcMar>
                </w:tcPr>
                <w:p w:rsidR="002B3740" w:rsidRPr="002B3740" w:rsidRDefault="00024E49" w:rsidP="00633DA2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84A62A3EBEE748DA86BE9A9E137720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3740" w:rsidRPr="002B3740">
                        <w:rPr>
                          <w:b/>
                        </w:rPr>
                        <w:t>Objective</w:t>
                      </w:r>
                    </w:sdtContent>
                  </w:sdt>
                </w:p>
                <w:p w:rsidR="002B3740" w:rsidRDefault="002B3740" w:rsidP="002B3740">
                  <w:pPr>
                    <w:pStyle w:val="GraphicElement"/>
                  </w:pPr>
                  <w:r w:rsidRPr="002B3740">
                    <w:t xml:space="preserve"> </w:t>
                  </w:r>
                  <w:r w:rsidR="00616FF4" w:rsidRPr="002B3740">
                    <mc:AlternateContent>
                      <mc:Choice Requires="wps">
                        <w:drawing>
                          <wp:inline distT="0" distB="0" distL="0" distR="0" wp14:anchorId="75A5DE71" wp14:editId="775396AC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C2448AE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  <w:r w:rsidRPr="002B3740">
                    <w:t xml:space="preserve"> </w:t>
                  </w:r>
                </w:p>
                <w:p w:rsidR="004142F0" w:rsidRPr="002B3740" w:rsidRDefault="000E3411" w:rsidP="002F0C28">
                  <w:pPr>
                    <w:pStyle w:val="GraphicElement"/>
                  </w:pPr>
                  <w:r w:rsidRPr="00633DA2">
                    <w:t>My Aim is working</w:t>
                  </w:r>
                  <w:r w:rsidR="002B3740" w:rsidRPr="00633DA2">
                    <w:t xml:space="preserve"> with a well-respected </w:t>
                  </w:r>
                  <w:r w:rsidR="00DE35FB" w:rsidRPr="00633DA2">
                    <w:t xml:space="preserve">IT industry </w:t>
                  </w:r>
                  <w:r w:rsidR="002B3740" w:rsidRPr="00633DA2">
                    <w:t xml:space="preserve">which utilizes my developing skills and the discipline and focus that I bring to my work. I am committed to built-up my career path as a Developer and to </w:t>
                  </w:r>
                  <w:r w:rsidR="00425045" w:rsidRPr="00633DA2">
                    <w:t>expand my skills and abilities</w:t>
                  </w:r>
                  <w:r w:rsidR="00425045">
                    <w:t>.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450" w:type="dxa"/>
          </w:tcPr>
          <w:p w:rsidR="00B93310" w:rsidRPr="005152F2" w:rsidRDefault="00B93310" w:rsidP="00463463"/>
        </w:tc>
        <w:tc>
          <w:tcPr>
            <w:tcW w:w="5615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615"/>
            </w:tblGrid>
            <w:tr w:rsidR="008F6337" w:rsidTr="004E5E69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12539" w:rsidRPr="002B3740" w:rsidRDefault="004142F0" w:rsidP="004142F0">
                  <w:pPr>
                    <w:pStyle w:val="Heading2"/>
                    <w:tabs>
                      <w:tab w:val="center" w:pos="2980"/>
                      <w:tab w:val="left" w:pos="4175"/>
                    </w:tabs>
                    <w:jc w:val="left"/>
                    <w:rPr>
                      <w:b/>
                    </w:rPr>
                  </w:pPr>
                  <w:r>
                    <w:tab/>
                  </w:r>
                  <w:r w:rsidR="00212539" w:rsidRPr="002B3740">
                    <w:rPr>
                      <w:b/>
                    </w:rPr>
                    <w:t>SKILLS</w:t>
                  </w:r>
                </w:p>
                <w:p w:rsidR="00212539" w:rsidRPr="004142F0" w:rsidRDefault="00212539" w:rsidP="00212539">
                  <w:pPr>
                    <w:jc w:val="left"/>
                    <w:rPr>
                      <w:b/>
                      <w:u w:val="single"/>
                    </w:rPr>
                  </w:pPr>
                  <w:r w:rsidRPr="000E3411">
                    <w:rPr>
                      <w:b/>
                    </w:rPr>
                    <w:t>Languages</w:t>
                  </w:r>
                  <w:r w:rsidRPr="004142F0">
                    <w:rPr>
                      <w:b/>
                      <w:u w:val="single"/>
                    </w:rPr>
                    <w:t>:</w:t>
                  </w:r>
                </w:p>
                <w:p w:rsidR="00212539" w:rsidRDefault="00212539" w:rsidP="00D110F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 w:rsidRPr="005F11A5">
                    <w:t xml:space="preserve">C# </w:t>
                  </w:r>
                  <w:r>
                    <w:t xml:space="preserve"> </w:t>
                  </w:r>
                </w:p>
                <w:p w:rsidR="004E5E69" w:rsidRDefault="004E5E69" w:rsidP="00D110F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>
                    <w:t>Java</w:t>
                  </w:r>
                </w:p>
                <w:p w:rsidR="00847141" w:rsidRDefault="00847141" w:rsidP="00D110F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 w:rsidRPr="005F11A5">
                    <w:t>HTML</w:t>
                  </w:r>
                  <w:r w:rsidR="00D069DF">
                    <w:t xml:space="preserve"> 5</w:t>
                  </w:r>
                </w:p>
                <w:p w:rsidR="00847141" w:rsidRDefault="00847141" w:rsidP="00D110F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 w:rsidRPr="005F11A5">
                    <w:t>CS</w:t>
                  </w:r>
                  <w:r>
                    <w:t>S</w:t>
                  </w:r>
                  <w:r w:rsidR="00D069DF">
                    <w:t xml:space="preserve"> 3</w:t>
                  </w:r>
                </w:p>
                <w:p w:rsidR="00212539" w:rsidRDefault="00847141" w:rsidP="00D110F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>
                    <w:t>Java</w:t>
                  </w:r>
                  <w:r w:rsidR="008108F3">
                    <w:t>Script</w:t>
                  </w:r>
                  <w:r>
                    <w:t xml:space="preserve"> </w:t>
                  </w:r>
                </w:p>
                <w:p w:rsidR="00212539" w:rsidRPr="000E3411" w:rsidRDefault="00212539" w:rsidP="00212539">
                  <w:pPr>
                    <w:jc w:val="both"/>
                    <w:rPr>
                      <w:b/>
                    </w:rPr>
                  </w:pPr>
                  <w:r w:rsidRPr="000E3411">
                    <w:rPr>
                      <w:b/>
                    </w:rPr>
                    <w:t>Software:</w:t>
                  </w:r>
                </w:p>
                <w:p w:rsidR="002B3740" w:rsidRDefault="00212539" w:rsidP="00D110F7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</w:pPr>
                  <w:r>
                    <w:t xml:space="preserve">Visual </w:t>
                  </w:r>
                  <w:r w:rsidRPr="004142F0">
                    <w:t>Studio</w:t>
                  </w:r>
                </w:p>
                <w:p w:rsidR="002B3740" w:rsidRDefault="002B3740" w:rsidP="00D110F7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</w:pPr>
                  <w:r>
                    <w:t>Cisco Packet Tracer</w:t>
                  </w:r>
                </w:p>
                <w:p w:rsidR="008108F3" w:rsidRDefault="008108F3" w:rsidP="00D110F7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</w:pPr>
                  <w:r>
                    <w:t xml:space="preserve">Dream Weaver </w:t>
                  </w:r>
                </w:p>
                <w:p w:rsidR="00212539" w:rsidRDefault="00212539" w:rsidP="00D110F7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</w:pPr>
                  <w:r>
                    <w:t xml:space="preserve">Android Studio </w:t>
                  </w:r>
                </w:p>
                <w:p w:rsidR="008108F3" w:rsidRDefault="00212539" w:rsidP="00D110F7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</w:pPr>
                  <w:proofErr w:type="spellStart"/>
                  <w:r w:rsidRPr="004142F0">
                    <w:t>StarUML</w:t>
                  </w:r>
                  <w:proofErr w:type="spellEnd"/>
                  <w:r w:rsidRPr="004142F0">
                    <w:t xml:space="preserve"> </w:t>
                  </w:r>
                </w:p>
                <w:p w:rsidR="008108F3" w:rsidRDefault="008108F3" w:rsidP="00D110F7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</w:pPr>
                  <w:r>
                    <w:t xml:space="preserve">MySQL </w:t>
                  </w:r>
                </w:p>
                <w:p w:rsidR="002B3740" w:rsidRDefault="002B3740" w:rsidP="00D110F7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</w:pPr>
                  <w:r w:rsidRPr="004142F0">
                    <w:t xml:space="preserve">MS Office           </w:t>
                  </w:r>
                </w:p>
              </w:tc>
            </w:tr>
            <w:tr w:rsidR="004E5E69" w:rsidTr="004E5E69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4E5E69" w:rsidRPr="004E5E69" w:rsidRDefault="000E3411" w:rsidP="00EA537C">
                  <w:pPr>
                    <w:pStyle w:val="Heading2"/>
                  </w:pPr>
                  <w:r>
                    <w:tab/>
                  </w:r>
                  <w:r w:rsidR="004E5E69" w:rsidRPr="00EA537C">
                    <w:t>ACADEMIC</w:t>
                  </w:r>
                  <w:r w:rsidR="004E5E69" w:rsidRPr="004E5E69">
                    <w:t xml:space="preserve"> QUALIFICATION</w:t>
                  </w:r>
                </w:p>
                <w:sdt>
                  <w:sdtPr>
                    <w:alias w:val="Degree / Date Earned:"/>
                    <w:tag w:val="Degree / Date Earned:"/>
                    <w:id w:val="634905938"/>
                    <w:placeholder>
                      <w:docPart w:val="C152B7D827384546849DFADDE052B42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E5E69" w:rsidRPr="0043426C" w:rsidRDefault="004E5E69" w:rsidP="004E5E69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p w:rsidR="004E5E69" w:rsidRPr="004E5E69" w:rsidRDefault="004E5E69" w:rsidP="004E5E69">
                  <w:pPr>
                    <w:pStyle w:val="Heading4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Doing BS-CS</w:t>
                  </w:r>
                  <w:r w:rsidRPr="00212539">
                    <w:rPr>
                      <w:b w:val="0"/>
                      <w:iCs w:val="0"/>
                      <w:caps w:val="0"/>
                    </w:rPr>
                    <w:t xml:space="preserve"> </w:t>
                  </w:r>
                  <w:r>
                    <w:rPr>
                      <w:b w:val="0"/>
                      <w:iCs w:val="0"/>
                      <w:caps w:val="0"/>
                    </w:rPr>
                    <w:t>(6</w:t>
                  </w:r>
                  <w:r w:rsidRPr="00DE35FB">
                    <w:rPr>
                      <w:b w:val="0"/>
                      <w:iCs w:val="0"/>
                      <w:caps w:val="0"/>
                      <w:vertAlign w:val="superscript"/>
                    </w:rPr>
                    <w:t>th</w:t>
                  </w:r>
                  <w:r>
                    <w:rPr>
                      <w:b w:val="0"/>
                      <w:iCs w:val="0"/>
                      <w:caps w:val="0"/>
                    </w:rPr>
                    <w:t xml:space="preserve"> </w:t>
                  </w:r>
                  <w:r w:rsidRPr="00212539">
                    <w:rPr>
                      <w:b w:val="0"/>
                      <w:iCs w:val="0"/>
                      <w:caps w:val="0"/>
                    </w:rPr>
                    <w:t>semester) from PAF-KIET</w:t>
                  </w:r>
                </w:p>
                <w:p w:rsidR="004E5E69" w:rsidRPr="00212539" w:rsidRDefault="004E5E69" w:rsidP="004E5E69">
                  <w:pPr>
                    <w:pStyle w:val="Heading4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H.S.S.C Karachi</w:t>
                  </w:r>
                  <w:r w:rsidRPr="00212539">
                    <w:rPr>
                      <w:b w:val="0"/>
                      <w:iCs w:val="0"/>
                      <w:caps w:val="0"/>
                    </w:rPr>
                    <w:t xml:space="preserve"> </w:t>
                  </w:r>
                  <w:r>
                    <w:rPr>
                      <w:b w:val="0"/>
                      <w:iCs w:val="0"/>
                      <w:caps w:val="0"/>
                    </w:rPr>
                    <w:t xml:space="preserve">Board (Pre-Engineering) from Govt. </w:t>
                  </w:r>
                  <w:r w:rsidRPr="00212539">
                    <w:rPr>
                      <w:b w:val="0"/>
                      <w:iCs w:val="0"/>
                      <w:caps w:val="0"/>
                    </w:rPr>
                    <w:t>Degree Boys College, Buffer Zone</w:t>
                  </w:r>
                  <w:r>
                    <w:rPr>
                      <w:b w:val="0"/>
                      <w:iCs w:val="0"/>
                      <w:caps w:val="0"/>
                    </w:rPr>
                    <w:t xml:space="preserve"> in 2014</w:t>
                  </w:r>
                  <w:r w:rsidRPr="00212539">
                    <w:rPr>
                      <w:b w:val="0"/>
                      <w:iCs w:val="0"/>
                      <w:caps w:val="0"/>
                    </w:rPr>
                    <w:t>.</w:t>
                  </w:r>
                </w:p>
                <w:p w:rsidR="004E5E69" w:rsidRDefault="004E5E69" w:rsidP="004E5E69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 w:rsidRPr="00212539">
                    <w:t>S.S.C (Computer Scie</w:t>
                  </w:r>
                  <w:r>
                    <w:t>nce) from F.G.P.H School in 2012</w:t>
                  </w:r>
                  <w:r w:rsidRPr="00212539">
                    <w:t>.</w:t>
                  </w:r>
                </w:p>
                <w:p w:rsidR="00EA537C" w:rsidRDefault="00EA537C" w:rsidP="000E3411">
                  <w:pPr>
                    <w:tabs>
                      <w:tab w:val="left" w:pos="1860"/>
                    </w:tabs>
                    <w:jc w:val="left"/>
                  </w:pPr>
                </w:p>
                <w:p w:rsidR="00EA537C" w:rsidRDefault="00EA537C" w:rsidP="00EA537C"/>
                <w:p w:rsidR="000E3411" w:rsidRDefault="000E3411" w:rsidP="000E3411">
                  <w:pPr>
                    <w:pStyle w:val="Heading2"/>
                    <w:ind w:left="720" w:hanging="720"/>
                  </w:pPr>
                  <w:r>
                    <w:t xml:space="preserve">AdDitional Education </w:t>
                  </w:r>
                </w:p>
                <w:p w:rsidR="000E3411" w:rsidRDefault="000E3411" w:rsidP="000E3411">
                  <w:pPr>
                    <w:pStyle w:val="Heading4"/>
                  </w:pPr>
                  <w:r>
                    <w:t>Short Course</w:t>
                  </w:r>
                </w:p>
                <w:p w:rsidR="000E3411" w:rsidRDefault="000E3411" w:rsidP="00454008">
                  <w:pPr>
                    <w:pStyle w:val="Heading4"/>
                    <w:ind w:left="720"/>
                    <w:jc w:val="both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Mobile App &amp; Web development at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Saylani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 Mass Tra</w:t>
                  </w:r>
                  <w:r w:rsidR="00CC305E"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i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ning </w:t>
                  </w:r>
                </w:p>
                <w:p w:rsidR="000E3411" w:rsidRPr="00454008" w:rsidRDefault="00454008" w:rsidP="000E3411">
                  <w:pPr>
                    <w:tabs>
                      <w:tab w:val="left" w:pos="2490"/>
                    </w:tabs>
                    <w:rPr>
                      <w:b/>
                    </w:rPr>
                  </w:pPr>
                  <w:r w:rsidRPr="00454008">
                    <w:rPr>
                      <w:b/>
                    </w:rPr>
                    <w:t>(FEB 01, 2018 – In-progress)</w:t>
                  </w:r>
                  <w:r w:rsidR="000E3411" w:rsidRPr="00454008">
                    <w:rPr>
                      <w:b/>
                    </w:rPr>
                    <w:tab/>
                  </w:r>
                </w:p>
              </w:tc>
            </w:tr>
            <w:tr w:rsidR="004E5E69" w:rsidTr="004E5E69">
              <w:tc>
                <w:tcPr>
                  <w:tcW w:w="6190" w:type="dxa"/>
                </w:tcPr>
                <w:p w:rsidR="004E5E69" w:rsidRDefault="004E5E69" w:rsidP="004E5E69">
                  <w:pPr>
                    <w:jc w:val="both"/>
                  </w:pP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  <w:bookmarkStart w:id="0" w:name="_GoBack"/>
      <w:bookmarkEnd w:id="0"/>
    </w:p>
    <w:sectPr w:rsidR="00E941EF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49" w:rsidRDefault="00024E49" w:rsidP="003856C9">
      <w:pPr>
        <w:spacing w:after="0" w:line="240" w:lineRule="auto"/>
      </w:pPr>
      <w:r>
        <w:separator/>
      </w:r>
    </w:p>
  </w:endnote>
  <w:endnote w:type="continuationSeparator" w:id="0">
    <w:p w:rsidR="00024E49" w:rsidRDefault="00024E4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32D560D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454008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C94554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49" w:rsidRDefault="00024E49" w:rsidP="003856C9">
      <w:pPr>
        <w:spacing w:after="0" w:line="240" w:lineRule="auto"/>
      </w:pPr>
      <w:r>
        <w:separator/>
      </w:r>
    </w:p>
  </w:footnote>
  <w:footnote w:type="continuationSeparator" w:id="0">
    <w:p w:rsidR="00024E49" w:rsidRDefault="00024E4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8DCBCEA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66BFD69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11D60"/>
    <w:multiLevelType w:val="hybridMultilevel"/>
    <w:tmpl w:val="5E88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73C2"/>
    <w:multiLevelType w:val="hybridMultilevel"/>
    <w:tmpl w:val="4322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32F"/>
    <w:multiLevelType w:val="hybridMultilevel"/>
    <w:tmpl w:val="45DEB5BC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27E23DBA"/>
    <w:multiLevelType w:val="hybridMultilevel"/>
    <w:tmpl w:val="810A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68EF"/>
    <w:multiLevelType w:val="hybridMultilevel"/>
    <w:tmpl w:val="BC4E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E78D6"/>
    <w:multiLevelType w:val="hybridMultilevel"/>
    <w:tmpl w:val="03B45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049AB"/>
    <w:multiLevelType w:val="hybridMultilevel"/>
    <w:tmpl w:val="CBCA9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D6BD2"/>
    <w:multiLevelType w:val="hybridMultilevel"/>
    <w:tmpl w:val="654A3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1690B"/>
    <w:multiLevelType w:val="hybridMultilevel"/>
    <w:tmpl w:val="4A3400DA"/>
    <w:lvl w:ilvl="0" w:tplc="0409000F">
      <w:start w:val="1"/>
      <w:numFmt w:val="decimal"/>
      <w:lvlText w:val="%1."/>
      <w:lvlJc w:val="left"/>
      <w:pPr>
        <w:ind w:left="1939" w:hanging="360"/>
      </w:p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9">
    <w:nsid w:val="7BF54B20"/>
    <w:multiLevelType w:val="hybridMultilevel"/>
    <w:tmpl w:val="BC105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7"/>
    <w:rsid w:val="00024E49"/>
    <w:rsid w:val="00052BE1"/>
    <w:rsid w:val="00053D77"/>
    <w:rsid w:val="0007412A"/>
    <w:rsid w:val="000E3411"/>
    <w:rsid w:val="0010199E"/>
    <w:rsid w:val="001765FE"/>
    <w:rsid w:val="0019561F"/>
    <w:rsid w:val="001B32D2"/>
    <w:rsid w:val="00212539"/>
    <w:rsid w:val="00262331"/>
    <w:rsid w:val="00293B83"/>
    <w:rsid w:val="002A3621"/>
    <w:rsid w:val="002B3740"/>
    <w:rsid w:val="002B3890"/>
    <w:rsid w:val="002B7747"/>
    <w:rsid w:val="002C77B9"/>
    <w:rsid w:val="002F0C28"/>
    <w:rsid w:val="002F485A"/>
    <w:rsid w:val="003053D9"/>
    <w:rsid w:val="003856C9"/>
    <w:rsid w:val="00396369"/>
    <w:rsid w:val="003F4D31"/>
    <w:rsid w:val="004142F0"/>
    <w:rsid w:val="00425045"/>
    <w:rsid w:val="0043426C"/>
    <w:rsid w:val="00441EB9"/>
    <w:rsid w:val="00454008"/>
    <w:rsid w:val="00463463"/>
    <w:rsid w:val="00473EF8"/>
    <w:rsid w:val="004760E5"/>
    <w:rsid w:val="004D22BB"/>
    <w:rsid w:val="004E5E69"/>
    <w:rsid w:val="005152F2"/>
    <w:rsid w:val="00534E4E"/>
    <w:rsid w:val="00551D35"/>
    <w:rsid w:val="00557019"/>
    <w:rsid w:val="005674AC"/>
    <w:rsid w:val="005A1E51"/>
    <w:rsid w:val="005A7E57"/>
    <w:rsid w:val="005F11A5"/>
    <w:rsid w:val="00602A1B"/>
    <w:rsid w:val="00616FF4"/>
    <w:rsid w:val="00633DA2"/>
    <w:rsid w:val="006A3CE7"/>
    <w:rsid w:val="007261B9"/>
    <w:rsid w:val="00743379"/>
    <w:rsid w:val="007803B7"/>
    <w:rsid w:val="007B2F5C"/>
    <w:rsid w:val="007C5F05"/>
    <w:rsid w:val="008108F3"/>
    <w:rsid w:val="00826D3A"/>
    <w:rsid w:val="00832043"/>
    <w:rsid w:val="00832F81"/>
    <w:rsid w:val="00847141"/>
    <w:rsid w:val="008C7CA2"/>
    <w:rsid w:val="008D44FB"/>
    <w:rsid w:val="008F6337"/>
    <w:rsid w:val="00946FC6"/>
    <w:rsid w:val="009E3F2F"/>
    <w:rsid w:val="00A42F91"/>
    <w:rsid w:val="00A43A23"/>
    <w:rsid w:val="00AB213C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556F0"/>
    <w:rsid w:val="00CC305E"/>
    <w:rsid w:val="00CC5CAC"/>
    <w:rsid w:val="00CE6306"/>
    <w:rsid w:val="00D069DF"/>
    <w:rsid w:val="00D110F7"/>
    <w:rsid w:val="00D11C4D"/>
    <w:rsid w:val="00D5067A"/>
    <w:rsid w:val="00D838A4"/>
    <w:rsid w:val="00DC79BB"/>
    <w:rsid w:val="00DE35FB"/>
    <w:rsid w:val="00E34D58"/>
    <w:rsid w:val="00E941EF"/>
    <w:rsid w:val="00EA537C"/>
    <w:rsid w:val="00EB1C1B"/>
    <w:rsid w:val="00F56435"/>
    <w:rsid w:val="00F93AEB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6D5CE-C483-4194-A5A1-09A96E0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41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4All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8D1EC5111144CA8693B1088CD3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3C17-762E-4240-8793-17A8B99379AD}"/>
      </w:docPartPr>
      <w:docPartBody>
        <w:p w:rsidR="00BC7678" w:rsidRDefault="001E7FDC">
          <w:pPr>
            <w:pStyle w:val="D08D1EC5111144CA8693B1088CD3E552"/>
          </w:pPr>
          <w:r w:rsidRPr="005152F2">
            <w:t>Your Name</w:t>
          </w:r>
        </w:p>
      </w:docPartBody>
    </w:docPart>
    <w:docPart>
      <w:docPartPr>
        <w:name w:val="84A62A3EBEE748DA86BE9A9E1377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9576-A7B2-4200-A265-2D2370AB8E74}"/>
      </w:docPartPr>
      <w:docPartBody>
        <w:p w:rsidR="00BC7678" w:rsidRDefault="006750B6" w:rsidP="006750B6">
          <w:pPr>
            <w:pStyle w:val="84A62A3EBEE748DA86BE9A9E137720E7"/>
          </w:pPr>
          <w:r>
            <w:t>Objective</w:t>
          </w:r>
        </w:p>
      </w:docPartBody>
    </w:docPart>
    <w:docPart>
      <w:docPartPr>
        <w:name w:val="C152B7D827384546849DFADDE052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4306-20C7-4E44-A2A8-731038639390}"/>
      </w:docPartPr>
      <w:docPartBody>
        <w:p w:rsidR="00EA123C" w:rsidRDefault="001F12FA" w:rsidP="001F12FA">
          <w:pPr>
            <w:pStyle w:val="C152B7D827384546849DFADDE052B429"/>
          </w:pPr>
          <w:r w:rsidRPr="0043426C">
            <w:t>Degree / Date Earned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6"/>
    <w:rsid w:val="001E7FDC"/>
    <w:rsid w:val="001F12FA"/>
    <w:rsid w:val="001F28A5"/>
    <w:rsid w:val="00290E8C"/>
    <w:rsid w:val="002B643D"/>
    <w:rsid w:val="006750B6"/>
    <w:rsid w:val="00853E94"/>
    <w:rsid w:val="00BC7678"/>
    <w:rsid w:val="00E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D1EC5111144CA8693B1088CD3E552">
    <w:name w:val="D08D1EC5111144CA8693B1088CD3E552"/>
  </w:style>
  <w:style w:type="paragraph" w:customStyle="1" w:styleId="17157EB9B1FC4F94AD33E40E04D280F8">
    <w:name w:val="17157EB9B1FC4F94AD33E40E04D280F8"/>
  </w:style>
  <w:style w:type="paragraph" w:customStyle="1" w:styleId="456CF888E476450F8BA5069FEFA1FFB0">
    <w:name w:val="456CF888E476450F8BA5069FEFA1FFB0"/>
  </w:style>
  <w:style w:type="paragraph" w:customStyle="1" w:styleId="05FE1CD2DF3F4663A017BA65FBB39961">
    <w:name w:val="05FE1CD2DF3F4663A017BA65FBB39961"/>
  </w:style>
  <w:style w:type="paragraph" w:customStyle="1" w:styleId="C043C0B1579E4BBA88BFF05C631AD37A">
    <w:name w:val="C043C0B1579E4BBA88BFF05C631AD37A"/>
  </w:style>
  <w:style w:type="paragraph" w:customStyle="1" w:styleId="0B972314B6A446448FEE82879D1C2DF0">
    <w:name w:val="0B972314B6A446448FEE82879D1C2DF0"/>
  </w:style>
  <w:style w:type="paragraph" w:customStyle="1" w:styleId="A22A5C270D7F4B9F966489B21E67FC9A">
    <w:name w:val="A22A5C270D7F4B9F966489B21E67FC9A"/>
  </w:style>
  <w:style w:type="paragraph" w:customStyle="1" w:styleId="4594756863C4480BB6EF9A35E47DF67D">
    <w:name w:val="4594756863C4480BB6EF9A35E47DF67D"/>
  </w:style>
  <w:style w:type="paragraph" w:customStyle="1" w:styleId="71A83F07CBCE415D8498F2996DA21DF3">
    <w:name w:val="71A83F07CBCE415D8498F2996DA21DF3"/>
  </w:style>
  <w:style w:type="paragraph" w:customStyle="1" w:styleId="66518322B9E147F58790C8CF1E65BCE1">
    <w:name w:val="66518322B9E147F58790C8CF1E65BCE1"/>
  </w:style>
  <w:style w:type="paragraph" w:customStyle="1" w:styleId="D8A27D4A99E1436DA6AD7CA17FAAC18F">
    <w:name w:val="D8A27D4A99E1436DA6AD7CA17FAAC18F"/>
  </w:style>
  <w:style w:type="paragraph" w:customStyle="1" w:styleId="B3B0C540459F435C9C755C42EB356DC2">
    <w:name w:val="B3B0C540459F435C9C755C42EB356DC2"/>
  </w:style>
  <w:style w:type="paragraph" w:customStyle="1" w:styleId="229B3C5F0A1C4600885E1F8B8C0C5CBA">
    <w:name w:val="229B3C5F0A1C4600885E1F8B8C0C5CBA"/>
  </w:style>
  <w:style w:type="paragraph" w:customStyle="1" w:styleId="03189E858C844A5687D7A01B8DA0BC3D">
    <w:name w:val="03189E858C844A5687D7A01B8DA0BC3D"/>
  </w:style>
  <w:style w:type="paragraph" w:customStyle="1" w:styleId="8F3A6B6EA0A747BEA5F4A7836E9FAF7B">
    <w:name w:val="8F3A6B6EA0A747BEA5F4A7836E9FAF7B"/>
  </w:style>
  <w:style w:type="paragraph" w:customStyle="1" w:styleId="C348551FBBF043F2839B0DF1E5A1EC62">
    <w:name w:val="C348551FBBF043F2839B0DF1E5A1EC62"/>
  </w:style>
  <w:style w:type="paragraph" w:customStyle="1" w:styleId="250AE3081B5C40EA8B468875B5A99B4B">
    <w:name w:val="250AE3081B5C40EA8B468875B5A99B4B"/>
  </w:style>
  <w:style w:type="paragraph" w:customStyle="1" w:styleId="D23220AE0F7D4D00B23F4DA75A4E4E42">
    <w:name w:val="D23220AE0F7D4D00B23F4DA75A4E4E42"/>
  </w:style>
  <w:style w:type="paragraph" w:customStyle="1" w:styleId="BBE66254840A4B06837B3D4028EC129D">
    <w:name w:val="BBE66254840A4B06837B3D4028EC129D"/>
  </w:style>
  <w:style w:type="paragraph" w:customStyle="1" w:styleId="188CF22AD0C54281BA8B5567701FDAE3">
    <w:name w:val="188CF22AD0C54281BA8B5567701FDAE3"/>
  </w:style>
  <w:style w:type="paragraph" w:customStyle="1" w:styleId="F5546F452BAA47F6BC6E25781A1BEE1F">
    <w:name w:val="F5546F452BAA47F6BC6E25781A1BEE1F"/>
  </w:style>
  <w:style w:type="paragraph" w:customStyle="1" w:styleId="FCC2EF274486427D883B2A8DC01AB29B">
    <w:name w:val="FCC2EF274486427D883B2A8DC01AB29B"/>
  </w:style>
  <w:style w:type="paragraph" w:customStyle="1" w:styleId="1FC3EE58AE804F339783BB802B655C9D">
    <w:name w:val="1FC3EE58AE804F339783BB802B655C9D"/>
    <w:rsid w:val="006750B6"/>
  </w:style>
  <w:style w:type="paragraph" w:customStyle="1" w:styleId="5193685AECAB43E3ACF190AEBFC51978">
    <w:name w:val="5193685AECAB43E3ACF190AEBFC51978"/>
    <w:rsid w:val="006750B6"/>
  </w:style>
  <w:style w:type="paragraph" w:customStyle="1" w:styleId="CDA870CD70914522B1D6AB9DB2DF5945">
    <w:name w:val="CDA870CD70914522B1D6AB9DB2DF5945"/>
    <w:rsid w:val="006750B6"/>
  </w:style>
  <w:style w:type="paragraph" w:customStyle="1" w:styleId="84A62A3EBEE748DA86BE9A9E137720E7">
    <w:name w:val="84A62A3EBEE748DA86BE9A9E137720E7"/>
    <w:rsid w:val="006750B6"/>
  </w:style>
  <w:style w:type="paragraph" w:customStyle="1" w:styleId="0F5A1B46DC254857AC6B65D271C45EF7">
    <w:name w:val="0F5A1B46DC254857AC6B65D271C45EF7"/>
    <w:rsid w:val="001F12FA"/>
  </w:style>
  <w:style w:type="paragraph" w:customStyle="1" w:styleId="9877611D54EB4D7A94DBCA1BDC175373">
    <w:name w:val="9877611D54EB4D7A94DBCA1BDC175373"/>
    <w:rsid w:val="001F12FA"/>
  </w:style>
  <w:style w:type="paragraph" w:customStyle="1" w:styleId="C152B7D827384546849DFADDE052B429">
    <w:name w:val="C152B7D827384546849DFADDE052B429"/>
    <w:rsid w:val="001F12FA"/>
  </w:style>
  <w:style w:type="paragraph" w:customStyle="1" w:styleId="655D6DDB2E3948FB94C1C490127DBB1B">
    <w:name w:val="655D6DDB2E3948FB94C1C490127DBB1B"/>
    <w:rsid w:val="001F12FA"/>
  </w:style>
  <w:style w:type="paragraph" w:customStyle="1" w:styleId="9503E8AC12FA4A4F877E512473883A66">
    <w:name w:val="9503E8AC12FA4A4F877E512473883A66"/>
    <w:rsid w:val="001F12FA"/>
  </w:style>
  <w:style w:type="paragraph" w:customStyle="1" w:styleId="899292E548FC4480AE7352B341B0A5DF">
    <w:name w:val="899292E548FC4480AE7352B341B0A5DF"/>
    <w:rsid w:val="001F12FA"/>
  </w:style>
  <w:style w:type="paragraph" w:customStyle="1" w:styleId="611CDC28105A4EB0943E5CD725542C05">
    <w:name w:val="611CDC28105A4EB0943E5CD725542C05"/>
    <w:rsid w:val="001F12FA"/>
  </w:style>
  <w:style w:type="paragraph" w:customStyle="1" w:styleId="ED181CFBF4274E52986D3AAC50D64322">
    <w:name w:val="ED181CFBF4274E52986D3AAC50D64322"/>
    <w:rsid w:val="001F12FA"/>
  </w:style>
  <w:style w:type="paragraph" w:customStyle="1" w:styleId="C4A524B5A4B64862BFD8382B56ED3D51">
    <w:name w:val="C4A524B5A4B64862BFD8382B56ED3D51"/>
    <w:rsid w:val="001F12FA"/>
  </w:style>
  <w:style w:type="paragraph" w:customStyle="1" w:styleId="6803D98003AF4FEFA5CCB578BBA9237F">
    <w:name w:val="6803D98003AF4FEFA5CCB578BBA9237F"/>
    <w:rsid w:val="001F1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B8F4-1B93-47F9-AF3A-8E10AC90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mohtashim shamim mallick</dc:creator>
  <cp:keywords/>
  <dc:description/>
  <cp:lastModifiedBy>Mohtashim Mallick</cp:lastModifiedBy>
  <cp:revision>20</cp:revision>
  <dcterms:created xsi:type="dcterms:W3CDTF">2017-11-13T18:17:00Z</dcterms:created>
  <dcterms:modified xsi:type="dcterms:W3CDTF">2018-06-27T09:57:00Z</dcterms:modified>
</cp:coreProperties>
</file>