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34" w:rsidRDefault="003C56A6" w:rsidP="003C56A6">
      <w:pPr>
        <w:pStyle w:val="ContactInfo"/>
      </w:pPr>
      <w:r>
        <w:t>15101 Magnolia Blvd Apt B9</w:t>
      </w:r>
    </w:p>
    <w:p w:rsidR="008D7134" w:rsidRDefault="005F3E31" w:rsidP="003C56A6">
      <w:pPr>
        <w:pStyle w:val="ContactInfo"/>
      </w:pPr>
      <w:r>
        <w:t>Sherman Oaks, CA</w:t>
      </w:r>
      <w:r w:rsidR="003C56A6">
        <w:t xml:space="preserve"> 91403</w:t>
      </w:r>
    </w:p>
    <w:p w:rsidR="008D7134" w:rsidRDefault="005F3E31" w:rsidP="008D6E4B">
      <w:pPr>
        <w:pStyle w:val="ContactInfo"/>
      </w:pPr>
      <w:r>
        <w:t xml:space="preserve">| </w:t>
      </w:r>
      <w:r w:rsidR="003C56A6" w:rsidRPr="003C56A6">
        <w:rPr>
          <w:rFonts w:ascii="Arial" w:eastAsia="Times New Roman" w:hAnsi="Arial" w:cs="Arial"/>
          <w:color w:val="333333"/>
          <w:kern w:val="0"/>
          <w:sz w:val="17"/>
          <w:szCs w:val="17"/>
          <w:lang w:eastAsia="en-US"/>
        </w:rPr>
        <w:t>www.linkedin.com/in/arashtma</w:t>
      </w:r>
    </w:p>
    <w:p w:rsidR="008D7134" w:rsidRDefault="003C56A6" w:rsidP="003C56A6">
      <w:pPr>
        <w:pStyle w:val="ContactInfo"/>
        <w:rPr>
          <w:rStyle w:val="Emphasis"/>
        </w:rPr>
      </w:pPr>
      <w:r>
        <w:rPr>
          <w:rStyle w:val="Emphasis"/>
        </w:rPr>
        <w:t>ARASHTM@GMAIL.COM</w:t>
      </w:r>
    </w:p>
    <w:sdt>
      <w:sdtPr>
        <w:alias w:val="Your Name"/>
        <w:tag w:val=""/>
        <w:id w:val="-574512284"/>
        <w:placeholder>
          <w:docPart w:val="9E988F4D1B854A7B98CAEB2846CCC66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D7134" w:rsidRDefault="009D69A3" w:rsidP="009D69A3">
          <w:pPr>
            <w:pStyle w:val="Name"/>
          </w:pPr>
          <w:r>
            <w:t>Arash T. Mashhad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8D7134">
        <w:tc>
          <w:tcPr>
            <w:tcW w:w="1778" w:type="dxa"/>
          </w:tcPr>
          <w:p w:rsidR="008D7134" w:rsidRDefault="008D7134" w:rsidP="008D6E4B">
            <w:pPr>
              <w:pStyle w:val="Heading1"/>
              <w:jc w:val="left"/>
            </w:pPr>
            <w:bookmarkStart w:id="0" w:name="_GoBack"/>
            <w:bookmarkEnd w:id="0"/>
          </w:p>
        </w:tc>
        <w:tc>
          <w:tcPr>
            <w:tcW w:w="472" w:type="dxa"/>
          </w:tcPr>
          <w:p w:rsidR="008D7134" w:rsidRDefault="008D7134"/>
        </w:tc>
        <w:tc>
          <w:tcPr>
            <w:tcW w:w="7830" w:type="dxa"/>
          </w:tcPr>
          <w:p w:rsidR="005F3E31" w:rsidRDefault="005F3E31" w:rsidP="005F3E31"/>
        </w:tc>
      </w:tr>
      <w:tr w:rsidR="008D7134">
        <w:tc>
          <w:tcPr>
            <w:tcW w:w="1778" w:type="dxa"/>
          </w:tcPr>
          <w:p w:rsidR="008D7134" w:rsidRDefault="005F3E31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</w:tcPr>
          <w:p w:rsidR="008D7134" w:rsidRDefault="008D7134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9B54B07CA91043728DCB11A0A2E75283"/>
                  </w:placeholder>
                  <w15:repeatingSectionItem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8D7134" w:rsidRDefault="003C56A6" w:rsidP="003C56A6">
                    <w:pPr>
                      <w:pStyle w:val="Heading2"/>
                    </w:pPr>
                    <w:r>
                      <w:t>Eit certification, california board of engineers</w:t>
                    </w:r>
                  </w:p>
                </w:sdtContent>
              </w:sdt>
            </w:sdtContent>
          </w:sdt>
        </w:tc>
      </w:tr>
      <w:tr w:rsidR="008D7134">
        <w:tc>
          <w:tcPr>
            <w:tcW w:w="1778" w:type="dxa"/>
          </w:tcPr>
          <w:p w:rsidR="008D7134" w:rsidRDefault="005F3E31">
            <w:pPr>
              <w:pStyle w:val="Heading1"/>
            </w:pPr>
            <w:r>
              <w:t>Skills</w:t>
            </w:r>
          </w:p>
        </w:tc>
        <w:tc>
          <w:tcPr>
            <w:tcW w:w="472" w:type="dxa"/>
          </w:tcPr>
          <w:p w:rsidR="008D7134" w:rsidRDefault="008D7134"/>
        </w:tc>
        <w:tc>
          <w:tcPr>
            <w:tcW w:w="78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B438A3B859AB4F4A946394CC59BC9263"/>
                  </w:placeholder>
                  <w15:repeatingSectionItem/>
                </w:sdtPr>
                <w:sdtEndPr/>
                <w:sdtContent>
                  <w:p w:rsidR="008D7134" w:rsidRDefault="003C56A6" w:rsidP="003C56A6">
                    <w:pPr>
                      <w:pStyle w:val="ResumeText"/>
                    </w:pPr>
                    <w:r>
                      <w:t>Computer Aided Design and Drafting; Autocad, Civil 3D, SAP2000, RAM</w:t>
                    </w:r>
                  </w:p>
                </w:sdtContent>
              </w:sdt>
              <w:sdt>
                <w:sdtPr>
                  <w:id w:val="664589972"/>
                  <w:placeholder>
                    <w:docPart w:val="B438A3B859AB4F4A946394CC59BC9263"/>
                  </w:placeholder>
                  <w15:repeatingSectionItem/>
                </w:sdtPr>
                <w:sdtEndPr/>
                <w:sdtContent>
                  <w:p w:rsidR="008D7134" w:rsidRDefault="003C56A6" w:rsidP="003C56A6">
                    <w:pPr>
                      <w:pStyle w:val="ResumeText"/>
                    </w:pPr>
                    <w:r>
                      <w:t>Microsoft Office; Excel, Word, PowerPoint, Project</w:t>
                    </w:r>
                  </w:p>
                </w:sdtContent>
              </w:sdt>
              <w:sdt>
                <w:sdtPr>
                  <w:id w:val="1641603760"/>
                  <w:placeholder>
                    <w:docPart w:val="B438A3B859AB4F4A946394CC59BC9263"/>
                  </w:placeholder>
                  <w15:repeatingSectionItem/>
                </w:sdtPr>
                <w:sdtEndPr/>
                <w:sdtContent>
                  <w:p w:rsidR="008D7134" w:rsidRDefault="003C56A6" w:rsidP="003C56A6">
                    <w:pPr>
                      <w:pStyle w:val="ResumeText"/>
                    </w:pPr>
                    <w:r>
                      <w:t>Computer Programming; Qbasic, Fortran, C++</w:t>
                    </w:r>
                  </w:p>
                </w:sdtContent>
              </w:sdt>
              <w:sdt>
                <w:sdtPr>
                  <w:id w:val="969394295"/>
                  <w:placeholder>
                    <w:docPart w:val="B438A3B859AB4F4A946394CC59BC9263"/>
                  </w:placeholder>
                  <w15:repeatingSectionItem/>
                </w:sdtPr>
                <w:sdtEndPr/>
                <w:sdtContent>
                  <w:p w:rsidR="008D7134" w:rsidRDefault="003C56A6">
                    <w:pPr>
                      <w:pStyle w:val="ResumeText"/>
                    </w:pPr>
                    <w:r>
                      <w:t>Bi-lingual; Fluently speak and read in English and Farsi</w:t>
                    </w:r>
                  </w:p>
                </w:sdtContent>
              </w:sdt>
            </w:sdtContent>
          </w:sdt>
        </w:tc>
      </w:tr>
      <w:tr w:rsidR="008D7134">
        <w:tc>
          <w:tcPr>
            <w:tcW w:w="1778" w:type="dxa"/>
          </w:tcPr>
          <w:p w:rsidR="008D7134" w:rsidRDefault="005F3E31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:rsidR="008D7134" w:rsidRDefault="008D7134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4773AE43DAB64F9A8A21A500AF691DFC"/>
                  </w:placeholder>
                  <w15:repeatingSectionItem/>
                </w:sdtPr>
                <w:sdtEndPr/>
                <w:sdtContent>
                  <w:p w:rsidR="008D7134" w:rsidRDefault="008D6E4B" w:rsidP="008D6E4B">
                    <w:pPr>
                      <w:pStyle w:val="Heading2"/>
                    </w:pPr>
                    <w:r>
                      <w:t>TMA GROUP, Sherman OAKS,</w:t>
                    </w:r>
                    <w:r w:rsidR="00824CE6">
                      <w:t xml:space="preserve"> ca</w:t>
                    </w:r>
                  </w:p>
                  <w:p w:rsidR="00824CE6" w:rsidRDefault="008D6E4B" w:rsidP="00824CE6">
                    <w:pPr>
                      <w:pStyle w:val="ResumeText"/>
                    </w:pPr>
                    <w:r>
                      <w:t>2012 – Now</w:t>
                    </w:r>
                  </w:p>
                  <w:p w:rsidR="00824CE6" w:rsidRPr="00824CE6" w:rsidRDefault="008D6E4B" w:rsidP="00824CE6">
                    <w:pPr>
                      <w:autoSpaceDE w:val="0"/>
                      <w:autoSpaceDN w:val="0"/>
                      <w:adjustRightInd w:val="0"/>
                      <w:spacing w:before="0" w:after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Project Management, Design, Professional Engineering services and Construction Management.</w:t>
                    </w:r>
                  </w:p>
                  <w:p w:rsidR="008D7134" w:rsidRDefault="00171592" w:rsidP="00824CE6">
                    <w:pPr>
                      <w:pStyle w:val="ResumeText"/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338856006"/>
                  <w:placeholder>
                    <w:docPart w:val="A5FBDB8C66AF434CBD78DA88F79E54AF"/>
                  </w:placeholder>
                  <w15:repeatingSectionItem/>
                </w:sdtPr>
                <w:sdtContent>
                  <w:p w:rsidR="008D6E4B" w:rsidRDefault="008D6E4B" w:rsidP="00824CE6">
                    <w:pPr>
                      <w:pStyle w:val="Heading2"/>
                    </w:pPr>
                    <w:r>
                      <w:t>COnstruction Management Consultant, aliso viejo, ca</w:t>
                    </w:r>
                  </w:p>
                  <w:p w:rsidR="008D6E4B" w:rsidRDefault="008D6E4B" w:rsidP="00824CE6">
                    <w:pPr>
                      <w:pStyle w:val="ResumeText"/>
                    </w:pPr>
                    <w:r>
                      <w:t>2006 – 2012</w:t>
                    </w:r>
                  </w:p>
                  <w:p w:rsidR="008D6E4B" w:rsidRPr="00824CE6" w:rsidRDefault="008D6E4B" w:rsidP="00824CE6">
                    <w:pPr>
                      <w:autoSpaceDE w:val="0"/>
                      <w:autoSpaceDN w:val="0"/>
                      <w:adjustRightInd w:val="0"/>
                      <w:spacing w:before="0" w:after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824CE6">
                      <w:rPr>
                        <w:rFonts w:asciiTheme="majorHAnsi" w:hAnsiTheme="majorHAnsi"/>
                        <w:sz w:val="22"/>
                        <w:szCs w:val="22"/>
                      </w:rPr>
                      <w:t>Consulting services in Design, Construction Management and inspection of several roadway and capital improvement projects for various Public Agencies in the Southern California</w:t>
                    </w:r>
                  </w:p>
                  <w:p w:rsidR="008D6E4B" w:rsidRDefault="008D6E4B" w:rsidP="00824CE6">
                    <w:pPr>
                      <w:pStyle w:val="ResumeText"/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4773AE43DAB64F9A8A21A500AF691DFC"/>
                  </w:placeholder>
                  <w15:repeatingSectionItem/>
                </w:sdtPr>
                <w:sdtEndPr/>
                <w:sdtContent>
                  <w:p w:rsidR="008D7134" w:rsidRDefault="00824CE6" w:rsidP="00824CE6">
                    <w:pPr>
                      <w:pStyle w:val="Heading2"/>
                    </w:pPr>
                    <w:r>
                      <w:t>financial associate, citigroup, santa monica, ca</w:t>
                    </w:r>
                  </w:p>
                  <w:p w:rsidR="008D7134" w:rsidRDefault="00824CE6" w:rsidP="006261E3">
                    <w:pPr>
                      <w:pStyle w:val="ResumeText"/>
                    </w:pPr>
                    <w:r>
                      <w:t>2005 – 2006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4773AE43DAB64F9A8A21A500AF691DFC"/>
                  </w:placeholder>
                  <w15:repeatingSectionItem/>
                </w:sdtPr>
                <w:sdtEndPr/>
                <w:sdtContent>
                  <w:p w:rsidR="008D7134" w:rsidRDefault="006261E3" w:rsidP="006261E3">
                    <w:pPr>
                      <w:pStyle w:val="Heading2"/>
                    </w:pPr>
                    <w:r>
                      <w:t>barista, caribou coffee, old shakopee, mn</w:t>
                    </w:r>
                  </w:p>
                  <w:p w:rsidR="008D7134" w:rsidRDefault="006261E3" w:rsidP="006261E3">
                    <w:pPr>
                      <w:pStyle w:val="ResumeText"/>
                    </w:pPr>
                    <w:r>
                      <w:t>2004 - 2005</w:t>
                    </w:r>
                  </w:p>
                </w:sdtContent>
              </w:sdt>
            </w:sdtContent>
          </w:sdt>
        </w:tc>
      </w:tr>
      <w:tr w:rsidR="008D7134">
        <w:tc>
          <w:tcPr>
            <w:tcW w:w="1778" w:type="dxa"/>
          </w:tcPr>
          <w:p w:rsidR="008D7134" w:rsidRDefault="005F3E31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8D7134" w:rsidRDefault="008D7134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4773AE43DAB64F9A8A21A500AF691DFC"/>
                  </w:placeholder>
                  <w15:repeatingSectionItem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8D7134" w:rsidRDefault="003C56A6" w:rsidP="003C56A6">
                    <w:pPr>
                      <w:pStyle w:val="Heading2"/>
                    </w:pPr>
                    <w:r>
                      <w:t>b.s. Civil Engineering, California State Fullerton, 2014</w:t>
                    </w:r>
                  </w:p>
                </w:sdtContent>
              </w:sdt>
            </w:sdtContent>
          </w:sdt>
        </w:tc>
      </w:tr>
      <w:tr w:rsidR="008D7134">
        <w:tc>
          <w:tcPr>
            <w:tcW w:w="1778" w:type="dxa"/>
          </w:tcPr>
          <w:p w:rsidR="008D7134" w:rsidRDefault="005F3E31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:rsidR="008D7134" w:rsidRDefault="008D7134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4773AE43DAB64F9A8A21A500AF691DFC"/>
                  </w:placeholder>
                  <w15:color w:val="C0C0C0"/>
                  <w15:repeatingSectionItem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8D7134" w:rsidRDefault="00824CE6" w:rsidP="00824CE6">
                    <w:pPr>
                      <w:pStyle w:val="Heading2"/>
                    </w:pPr>
                    <w:r>
                      <w:t>available upon request</w:t>
                    </w:r>
                  </w:p>
                </w:sdtContent>
              </w:sdt>
            </w:sdtContent>
          </w:sdt>
        </w:tc>
      </w:tr>
    </w:tbl>
    <w:p w:rsidR="008D7134" w:rsidRDefault="008D7134"/>
    <w:sectPr w:rsidR="008D7134"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92" w:rsidRDefault="00171592">
      <w:pPr>
        <w:spacing w:before="0" w:after="0" w:line="240" w:lineRule="auto"/>
      </w:pPr>
      <w:r>
        <w:separator/>
      </w:r>
    </w:p>
  </w:endnote>
  <w:endnote w:type="continuationSeparator" w:id="0">
    <w:p w:rsidR="00171592" w:rsidRDefault="001715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035"/>
      <w:gridCol w:w="5045"/>
    </w:tblGrid>
    <w:tr w:rsidR="008D7134">
      <w:tc>
        <w:tcPr>
          <w:tcW w:w="5148" w:type="dxa"/>
        </w:tcPr>
        <w:p w:rsidR="008D7134" w:rsidRDefault="005F3E31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6E4B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7A0CD44614BD4EB4AEFC2797F218F31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8D7134" w:rsidRDefault="009D69A3">
              <w:pPr>
                <w:pStyle w:val="Footer"/>
                <w:jc w:val="right"/>
              </w:pPr>
              <w:r>
                <w:t>Arash T. Mashhad</w:t>
              </w:r>
            </w:p>
          </w:tc>
        </w:sdtContent>
      </w:sdt>
    </w:tr>
  </w:tbl>
  <w:p w:rsidR="008D7134" w:rsidRDefault="008D7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92" w:rsidRDefault="00171592">
      <w:pPr>
        <w:spacing w:before="0" w:after="0" w:line="240" w:lineRule="auto"/>
      </w:pPr>
      <w:r>
        <w:separator/>
      </w:r>
    </w:p>
  </w:footnote>
  <w:footnote w:type="continuationSeparator" w:id="0">
    <w:p w:rsidR="00171592" w:rsidRDefault="0017159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A6"/>
    <w:rsid w:val="00171592"/>
    <w:rsid w:val="003C56A6"/>
    <w:rsid w:val="004B3CB1"/>
    <w:rsid w:val="005F3E31"/>
    <w:rsid w:val="006261E3"/>
    <w:rsid w:val="00770558"/>
    <w:rsid w:val="00824CE6"/>
    <w:rsid w:val="008D4F4F"/>
    <w:rsid w:val="008D6E4B"/>
    <w:rsid w:val="008D7134"/>
    <w:rsid w:val="00915EB7"/>
    <w:rsid w:val="009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41B1D"/>
  <w15:chartTrackingRefBased/>
  <w15:docId w15:val="{77C97EE8-510E-4E33-84FE-A4171C5E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A66AC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A66AC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255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A66AC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A66AC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A66AC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A66AC" w:themeColor="accent1"/>
        <w:left w:val="single" w:sz="4" w:space="6" w:color="4A66AC" w:themeColor="accent1"/>
        <w:bottom w:val="single" w:sz="4" w:space="4" w:color="4A66AC" w:themeColor="accent1"/>
        <w:right w:val="single" w:sz="4" w:space="6" w:color="4A66AC" w:themeColor="accent1"/>
      </w:pBdr>
      <w:shd w:val="clear" w:color="auto" w:fill="4A66AC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character" w:customStyle="1" w:styleId="public-profile-url">
    <w:name w:val="public-profile-url"/>
    <w:basedOn w:val="DefaultParagraphFont"/>
    <w:rsid w:val="003C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\AppData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988F4D1B854A7B98CAEB2846CC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6F2E-F249-484B-AF95-F867D49F0F9A}"/>
      </w:docPartPr>
      <w:docPartBody>
        <w:p w:rsidR="00301CF6" w:rsidRDefault="00C8221D">
          <w:pPr>
            <w:pStyle w:val="9E988F4D1B854A7B98CAEB2846CCC665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9B54B07CA91043728DCB11A0A2E7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60D0-F361-42BA-9F76-AD1B278ABEE0}"/>
      </w:docPartPr>
      <w:docPartBody>
        <w:p w:rsidR="00301CF6" w:rsidRDefault="00C8221D">
          <w:pPr>
            <w:pStyle w:val="9B54B07CA91043728DCB11A0A2E75283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B438A3B859AB4F4A946394CC59BC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64C76-6EB1-4E94-B526-B45B694BCB65}"/>
      </w:docPartPr>
      <w:docPartBody>
        <w:p w:rsidR="00301CF6" w:rsidRDefault="00C8221D">
          <w:pPr>
            <w:pStyle w:val="B438A3B859AB4F4A946394CC59BC9263"/>
          </w:pPr>
          <w:r>
            <w:t>[Professional or technical skills]</w:t>
          </w:r>
        </w:p>
      </w:docPartBody>
    </w:docPart>
    <w:docPart>
      <w:docPartPr>
        <w:name w:val="4773AE43DAB64F9A8A21A500AF69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2DBE-4097-4764-AAF5-F682DF424436}"/>
      </w:docPartPr>
      <w:docPartBody>
        <w:p w:rsidR="00301CF6" w:rsidRDefault="00C8221D">
          <w:pPr>
            <w:pStyle w:val="4773AE43DAB64F9A8A21A500AF691DF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A0CD44614BD4EB4AEFC2797F218F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27A5-B3A2-4DB5-B5C8-C3D647A69614}"/>
      </w:docPartPr>
      <w:docPartBody>
        <w:p w:rsidR="00301CF6" w:rsidRDefault="00C8221D">
          <w:pPr>
            <w:pStyle w:val="7A0CD44614BD4EB4AEFC2797F218F31B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A5FBDB8C66AF434CBD78DA88F79E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F3B2-7FDB-4098-9D24-67742EA677A2}"/>
      </w:docPartPr>
      <w:docPartBody>
        <w:p w:rsidR="00000000" w:rsidRDefault="00534BB0" w:rsidP="00534BB0">
          <w:pPr>
            <w:pStyle w:val="A5FBDB8C66AF434CBD78DA88F79E54A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1D"/>
    <w:rsid w:val="00301CF6"/>
    <w:rsid w:val="00534BB0"/>
    <w:rsid w:val="006B5739"/>
    <w:rsid w:val="00AF5038"/>
    <w:rsid w:val="00C8221D"/>
    <w:rsid w:val="00D1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858381AC54A998D123527030FB309">
    <w:name w:val="DEF858381AC54A998D123527030FB309"/>
  </w:style>
  <w:style w:type="paragraph" w:customStyle="1" w:styleId="EA142837721342FFB606AE04A47142C2">
    <w:name w:val="EA142837721342FFB606AE04A47142C2"/>
  </w:style>
  <w:style w:type="paragraph" w:customStyle="1" w:styleId="A7B4D6E5462B4B3DBCF994C8C4DB1035">
    <w:name w:val="A7B4D6E5462B4B3DBCF994C8C4DB1035"/>
  </w:style>
  <w:style w:type="paragraph" w:customStyle="1" w:styleId="616CF0E13F744B5D95B2034E811BBBF2">
    <w:name w:val="616CF0E13F744B5D95B2034E811BBBF2"/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58597E1DDE824E188E282BCB11943636">
    <w:name w:val="58597E1DDE824E188E282BCB11943636"/>
  </w:style>
  <w:style w:type="character" w:styleId="PlaceholderText">
    <w:name w:val="Placeholder Text"/>
    <w:basedOn w:val="DefaultParagraphFont"/>
    <w:uiPriority w:val="99"/>
    <w:semiHidden/>
    <w:rsid w:val="00534BB0"/>
    <w:rPr>
      <w:color w:val="808080"/>
    </w:rPr>
  </w:style>
  <w:style w:type="paragraph" w:customStyle="1" w:styleId="9E988F4D1B854A7B98CAEB2846CCC665">
    <w:name w:val="9E988F4D1B854A7B98CAEB2846CCC665"/>
  </w:style>
  <w:style w:type="paragraph" w:customStyle="1" w:styleId="47610FEF101740F0A289187F4F251566">
    <w:name w:val="47610FEF101740F0A289187F4F251566"/>
  </w:style>
  <w:style w:type="paragraph" w:customStyle="1" w:styleId="9B54B07CA91043728DCB11A0A2E75283">
    <w:name w:val="9B54B07CA91043728DCB11A0A2E75283"/>
  </w:style>
  <w:style w:type="paragraph" w:customStyle="1" w:styleId="C186BD09E85F4B0EB9B20D20FB50761F">
    <w:name w:val="C186BD09E85F4B0EB9B20D20FB50761F"/>
  </w:style>
  <w:style w:type="paragraph" w:customStyle="1" w:styleId="C37A303E260246A6990F8552B7264BD7">
    <w:name w:val="C37A303E260246A6990F8552B7264BD7"/>
  </w:style>
  <w:style w:type="paragraph" w:customStyle="1" w:styleId="B438A3B859AB4F4A946394CC59BC9263">
    <w:name w:val="B438A3B859AB4F4A946394CC59BC9263"/>
  </w:style>
  <w:style w:type="paragraph" w:customStyle="1" w:styleId="4773AE43DAB64F9A8A21A500AF691DFC">
    <w:name w:val="4773AE43DAB64F9A8A21A500AF691DFC"/>
  </w:style>
  <w:style w:type="paragraph" w:customStyle="1" w:styleId="BA56D64CD2894B0299F358D15E7E4E54">
    <w:name w:val="BA56D64CD2894B0299F358D15E7E4E54"/>
  </w:style>
  <w:style w:type="paragraph" w:customStyle="1" w:styleId="1021C2823AE34988B4D420F52E3E623C">
    <w:name w:val="1021C2823AE34988B4D420F52E3E623C"/>
  </w:style>
  <w:style w:type="paragraph" w:customStyle="1" w:styleId="91166F11579746D38A6C99F6F7D953D8">
    <w:name w:val="91166F11579746D38A6C99F6F7D953D8"/>
  </w:style>
  <w:style w:type="paragraph" w:customStyle="1" w:styleId="7A0CD44614BD4EB4AEFC2797F218F31B">
    <w:name w:val="7A0CD44614BD4EB4AEFC2797F218F31B"/>
  </w:style>
  <w:style w:type="paragraph" w:customStyle="1" w:styleId="0919B673066B4E4CBF17AFDF07E010EB">
    <w:name w:val="0919B673066B4E4CBF17AFDF07E010EB"/>
  </w:style>
  <w:style w:type="paragraph" w:customStyle="1" w:styleId="A36CD0F781FD419EA2D0BD0502234974">
    <w:name w:val="A36CD0F781FD419EA2D0BD0502234974"/>
  </w:style>
  <w:style w:type="paragraph" w:customStyle="1" w:styleId="3428C8CBC14C46389AF662426BFE9AD6">
    <w:name w:val="3428C8CBC14C46389AF662426BFE9AD6"/>
  </w:style>
  <w:style w:type="paragraph" w:customStyle="1" w:styleId="16D5FC188CAA4942A9001A7B80F65BB1">
    <w:name w:val="16D5FC188CAA4942A9001A7B80F65BB1"/>
    <w:rsid w:val="00C8221D"/>
  </w:style>
  <w:style w:type="paragraph" w:customStyle="1" w:styleId="A5FBDB8C66AF434CBD78DA88F79E54AF">
    <w:name w:val="A5FBDB8C66AF434CBD78DA88F79E54AF"/>
    <w:rsid w:val="00534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design).dotx</Template>
  <TotalTime>57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 T. Mashhad</dc:creator>
  <cp:keywords/>
  <cp:lastModifiedBy>Arash TMa</cp:lastModifiedBy>
  <cp:revision>6</cp:revision>
  <dcterms:created xsi:type="dcterms:W3CDTF">2015-12-22T04:45:00Z</dcterms:created>
  <dcterms:modified xsi:type="dcterms:W3CDTF">2019-01-08T13:49:00Z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