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890" w:type="dxa"/>
        <w:tblLayout w:type="fixed"/>
        <w:tblCellMar>
          <w:left w:w="115" w:type="dxa"/>
          <w:right w:w="115" w:type="dxa"/>
        </w:tblCellMar>
        <w:tblLook w:val="04A0" w:firstRow="1" w:lastRow="0" w:firstColumn="1" w:lastColumn="0" w:noHBand="0" w:noVBand="1"/>
      </w:tblPr>
      <w:tblGrid>
        <w:gridCol w:w="3555"/>
        <w:gridCol w:w="439"/>
        <w:gridCol w:w="6896"/>
      </w:tblGrid>
      <w:tr w:rsidR="001B2ABD" w:rsidTr="007C2049">
        <w:trPr>
          <w:cantSplit/>
          <w:trHeight w:val="2327"/>
        </w:trPr>
        <w:tc>
          <w:tcPr>
            <w:tcW w:w="3555" w:type="dxa"/>
          </w:tcPr>
          <w:p w:rsidR="001B2ABD" w:rsidRDefault="009C2650" w:rsidP="001D3F97">
            <w:pPr>
              <w:tabs>
                <w:tab w:val="left" w:pos="990"/>
              </w:tabs>
              <w:jc w:val="center"/>
            </w:pPr>
            <w:r>
              <w:rPr>
                <w:noProof/>
                <w:lang w:eastAsia="en-US"/>
              </w:rPr>
              <mc:AlternateContent>
                <mc:Choice Requires="wps">
                  <w:drawing>
                    <wp:inline distT="0" distB="0" distL="0" distR="0" wp14:anchorId="4AB210F8" wp14:editId="2C41CC24">
                      <wp:extent cx="1590675" cy="1562100"/>
                      <wp:effectExtent l="19050" t="19050" r="47625" b="38100"/>
                      <wp:docPr id="2" name="Oval 2" title="Professional Headshot of Man"/>
                      <wp:cNvGraphicFramePr/>
                      <a:graphic xmlns:a="http://schemas.openxmlformats.org/drawingml/2006/main">
                        <a:graphicData uri="http://schemas.microsoft.com/office/word/2010/wordprocessingShape">
                          <wps:wsp>
                            <wps:cNvSpPr/>
                            <wps:spPr>
                              <a:xfrm>
                                <a:off x="0" y="0"/>
                                <a:ext cx="1590675" cy="1562100"/>
                              </a:xfrm>
                              <a:prstGeom prst="ellipse">
                                <a:avLst/>
                              </a:prstGeom>
                              <a:blipFill dpi="0" rotWithShape="1">
                                <a:blip r:embed="rId10">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DAC6D08" id="Oval 2" o:spid="_x0000_s1026" alt="Title: Professional Headshot of Man" style="width:125.25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" strokecolor="#94b6d2 [3204]" strokeweight="5pt">
                      <v:fill r:id="rId11" o:title="" recolor="t" rotate="t" type="frame"/>
                      <v:stroke joinstyle="miter"/>
                      <w10:anchorlock/>
                    </v:oval>
                  </w:pict>
                </mc:Fallback>
              </mc:AlternateContent>
            </w:r>
          </w:p>
        </w:tc>
        <w:tc>
          <w:tcPr>
            <w:tcW w:w="439" w:type="dxa"/>
          </w:tcPr>
          <w:p w:rsidR="001B2ABD" w:rsidRDefault="001B2ABD" w:rsidP="001D3F97">
            <w:pPr>
              <w:tabs>
                <w:tab w:val="left" w:pos="990"/>
              </w:tabs>
            </w:pPr>
          </w:p>
        </w:tc>
        <w:tc>
          <w:tcPr>
            <w:tcW w:w="6896" w:type="dxa"/>
          </w:tcPr>
          <w:p w:rsidR="001B2ABD" w:rsidRPr="00B6765E" w:rsidRDefault="009C2650" w:rsidP="001D3F97">
            <w:pPr>
              <w:pStyle w:val="Title"/>
              <w:rPr>
                <w:b/>
                <w:bCs/>
                <w:sz w:val="52"/>
                <w:szCs w:val="52"/>
              </w:rPr>
            </w:pPr>
            <w:r w:rsidRPr="00B6765E">
              <w:rPr>
                <w:b/>
                <w:bCs/>
                <w:sz w:val="56"/>
                <w:szCs w:val="56"/>
              </w:rPr>
              <w:t>Muhammad Saeed Ahmad Shaikh</w:t>
            </w:r>
            <w:r w:rsidR="003D4CD2">
              <w:rPr>
                <w:b/>
                <w:bCs/>
                <w:sz w:val="56"/>
                <w:szCs w:val="56"/>
              </w:rPr>
              <w:t xml:space="preserve"> </w:t>
            </w:r>
            <w:r w:rsidR="003D4CD2" w:rsidRPr="003D4CD2">
              <w:rPr>
                <w:b/>
                <w:bCs/>
                <w:sz w:val="16"/>
                <w:szCs w:val="16"/>
              </w:rPr>
              <w:t>(MCP, ITIL Foundation)</w:t>
            </w:r>
          </w:p>
          <w:p w:rsidR="001B2ABD" w:rsidRPr="003D4CD2" w:rsidRDefault="007F5007" w:rsidP="003D4CD2">
            <w:pPr>
              <w:rPr>
                <w:rFonts w:ascii="Garamond" w:hAnsi="Garamond"/>
                <w:b/>
                <w:bCs/>
              </w:rPr>
            </w:pPr>
            <w:r w:rsidRPr="003D4CD2">
              <w:rPr>
                <w:rFonts w:ascii="Garamond" w:hAnsi="Garamond"/>
                <w:b/>
                <w:bCs/>
                <w:w w:val="63"/>
                <w:sz w:val="44"/>
                <w:szCs w:val="52"/>
              </w:rPr>
              <w:t>Senior Systems Analyst</w:t>
            </w:r>
          </w:p>
        </w:tc>
      </w:tr>
      <w:tr w:rsidR="007C2049" w:rsidTr="007C2049">
        <w:trPr>
          <w:cantSplit/>
          <w:trHeight w:val="8251"/>
        </w:trPr>
        <w:tc>
          <w:tcPr>
            <w:tcW w:w="3555" w:type="dxa"/>
          </w:tcPr>
          <w:sdt>
            <w:sdtPr>
              <w:id w:val="-1711873194"/>
              <w:placeholder>
                <w:docPart w:val="06862FFD34DA4295B2BCC87169CAA82C"/>
              </w:placeholder>
              <w:temporary/>
              <w:showingPlcHdr/>
              <w15:appearance w15:val="hidden"/>
            </w:sdtPr>
            <w:sdtEndPr/>
            <w:sdtContent>
              <w:p w:rsidR="007C2049" w:rsidRDefault="007C2049" w:rsidP="007C2049">
                <w:pPr>
                  <w:pStyle w:val="Heading3"/>
                </w:pPr>
                <w:r w:rsidRPr="00D5459D">
                  <w:t>Profile</w:t>
                </w:r>
              </w:p>
            </w:sdtContent>
          </w:sdt>
          <w:p w:rsidR="007C2049" w:rsidRDefault="007C2049" w:rsidP="0050743A">
            <w:pPr>
              <w:jc w:val="both"/>
            </w:pPr>
            <w:r>
              <w:t xml:space="preserve">A qualified Post Graduate (MCS) and a seasoned IT Professional, having over 19 years rich and extensive experience in IT product/solution development and deployment, including over 17 years of International (Bahrain) experience.   </w:t>
            </w:r>
          </w:p>
          <w:p w:rsidR="007C2049" w:rsidRDefault="007C2049" w:rsidP="00F777EA">
            <w:pPr>
              <w:jc w:val="both"/>
            </w:pPr>
            <w:r>
              <w:t>Efficient Team Leader with tasking, delegation, monitoring, feedback, skill upgrade, career planning, motivation and mentoring skills as well as a Team Player with analytical, problem solving, planning, communication &amp; interpersonal skills</w:t>
            </w:r>
            <w:r w:rsidR="003D4CD2" w:rsidRPr="003D4CD2">
              <w:t>.</w:t>
            </w:r>
          </w:p>
          <w:p w:rsidR="00885E72" w:rsidRDefault="0050743A" w:rsidP="0050743A">
            <w:pPr>
              <w:pStyle w:val="Heading3"/>
              <w:rPr>
                <w:rFonts w:asciiTheme="minorHAnsi" w:eastAsiaTheme="minorEastAsia" w:hAnsiTheme="minorHAnsi" w:cstheme="minorBidi"/>
                <w:b w:val="0"/>
                <w:caps w:val="0"/>
                <w:color w:val="auto"/>
                <w:sz w:val="18"/>
                <w:szCs w:val="22"/>
              </w:rPr>
            </w:pPr>
            <w:r w:rsidRPr="00A21E80">
              <w:rPr>
                <w:rFonts w:ascii="Century Gothic" w:hAnsi="Century Gothic" w:cs="Segoe UI"/>
                <w:bCs/>
                <w:iCs/>
                <w:sz w:val="52"/>
                <w:szCs w:val="52"/>
              </w:rPr>
              <w:sym w:font="Webdings" w:char="F026"/>
            </w:r>
            <w:r>
              <w:t>AWARDS &amp; ACHIEVEMENTS</w:t>
            </w:r>
          </w:p>
          <w:p w:rsidR="00885E72" w:rsidRPr="00391171" w:rsidRDefault="00885E72" w:rsidP="0050743A">
            <w:pPr>
              <w:pStyle w:val="ResExpSummary"/>
              <w:numPr>
                <w:ilvl w:val="0"/>
                <w:numId w:val="7"/>
              </w:numPr>
              <w:tabs>
                <w:tab w:val="left" w:pos="335"/>
              </w:tabs>
              <w:spacing w:before="0"/>
              <w:ind w:left="0" w:firstLine="0"/>
              <w:jc w:val="both"/>
              <w:rPr>
                <w:rFonts w:ascii="Century Gothic" w:eastAsiaTheme="minorEastAsia" w:hAnsi="Century Gothic" w:cs="Segoe UI"/>
                <w:sz w:val="18"/>
                <w:lang w:eastAsia="ja-JP"/>
              </w:rPr>
            </w:pPr>
            <w:r w:rsidRPr="00391171">
              <w:rPr>
                <w:rFonts w:ascii="Century Gothic" w:eastAsiaTheme="minorEastAsia" w:hAnsi="Century Gothic" w:cs="Segoe UI"/>
                <w:sz w:val="18"/>
                <w:lang w:eastAsia="ja-JP"/>
              </w:rPr>
              <w:t>First Prize in First National, Urdu Language Software Development Competition organized by National Langu</w:t>
            </w:r>
            <w:r>
              <w:rPr>
                <w:rFonts w:ascii="Century Gothic" w:eastAsiaTheme="minorEastAsia" w:hAnsi="Century Gothic" w:cs="Segoe UI"/>
                <w:sz w:val="18"/>
                <w:lang w:eastAsia="ja-JP"/>
              </w:rPr>
              <w:t>age Authority (MQZ) Islamabad,</w:t>
            </w:r>
            <w:r w:rsidRPr="00391171">
              <w:rPr>
                <w:rFonts w:ascii="Century Gothic" w:eastAsiaTheme="minorEastAsia" w:hAnsi="Century Gothic" w:cs="Segoe UI"/>
                <w:sz w:val="18"/>
                <w:lang w:eastAsia="ja-JP"/>
              </w:rPr>
              <w:t xml:space="preserve"> April 2001. </w:t>
            </w:r>
          </w:p>
          <w:p w:rsidR="00885E72" w:rsidRPr="00391171" w:rsidRDefault="00885E72" w:rsidP="0050743A">
            <w:pPr>
              <w:pStyle w:val="ResExpSummary"/>
              <w:numPr>
                <w:ilvl w:val="0"/>
                <w:numId w:val="7"/>
              </w:numPr>
              <w:tabs>
                <w:tab w:val="left" w:pos="335"/>
              </w:tabs>
              <w:spacing w:before="0"/>
              <w:ind w:left="0" w:firstLine="0"/>
              <w:jc w:val="both"/>
              <w:rPr>
                <w:rFonts w:ascii="Century Gothic" w:eastAsiaTheme="minorEastAsia" w:hAnsi="Century Gothic" w:cs="Segoe UI"/>
                <w:sz w:val="18"/>
                <w:lang w:eastAsia="ja-JP"/>
              </w:rPr>
            </w:pPr>
            <w:r w:rsidRPr="00391171">
              <w:rPr>
                <w:rFonts w:ascii="Century Gothic" w:eastAsiaTheme="minorEastAsia" w:hAnsi="Century Gothic" w:cs="Segoe UI"/>
                <w:sz w:val="18"/>
                <w:lang w:eastAsia="ja-JP"/>
              </w:rPr>
              <w:t>Member of Urdu Standardization Technical Committee for Urdu Keyboard and Urdu Code Page, formed by Cabinet Division Govt. of Pakistan under supervision of National Language Authority (MQZ)</w:t>
            </w:r>
            <w:r>
              <w:rPr>
                <w:rFonts w:ascii="Century Gothic" w:eastAsiaTheme="minorEastAsia" w:hAnsi="Century Gothic" w:cs="Segoe UI"/>
                <w:sz w:val="18"/>
                <w:lang w:eastAsia="ja-JP"/>
              </w:rPr>
              <w:t>,</w:t>
            </w:r>
            <w:r w:rsidRPr="00391171">
              <w:rPr>
                <w:rFonts w:ascii="Century Gothic" w:eastAsiaTheme="minorEastAsia" w:hAnsi="Century Gothic" w:cs="Segoe UI"/>
                <w:sz w:val="18"/>
                <w:lang w:eastAsia="ja-JP"/>
              </w:rPr>
              <w:t xml:space="preserve"> 2000</w:t>
            </w:r>
            <w:r>
              <w:rPr>
                <w:rFonts w:ascii="Century Gothic" w:eastAsiaTheme="minorEastAsia" w:hAnsi="Century Gothic" w:cs="Segoe UI"/>
                <w:sz w:val="18"/>
                <w:lang w:eastAsia="ja-JP"/>
              </w:rPr>
              <w:t>.</w:t>
            </w:r>
          </w:p>
          <w:sdt>
            <w:sdtPr>
              <w:id w:val="-1954003311"/>
              <w:placeholder>
                <w:docPart w:val="6B8D4909C2E1438480EDE8916118B097"/>
              </w:placeholder>
              <w:temporary/>
              <w:showingPlcHdr/>
              <w15:appearance w15:val="hidden"/>
            </w:sdtPr>
            <w:sdtEndPr/>
            <w:sdtContent>
              <w:p w:rsidR="0050743A" w:rsidRPr="00CB0055" w:rsidRDefault="0050743A" w:rsidP="0050743A">
                <w:pPr>
                  <w:pStyle w:val="Heading3"/>
                </w:pPr>
                <w:r w:rsidRPr="00CB0055">
                  <w:t>Contact</w:t>
                </w:r>
              </w:p>
            </w:sdtContent>
          </w:sdt>
          <w:p w:rsidR="0050743A" w:rsidRPr="00B624C7" w:rsidRDefault="0050743A" w:rsidP="0050743A">
            <w:pPr>
              <w:pStyle w:val="Heading3"/>
              <w:spacing w:before="0" w:after="0"/>
              <w:rPr>
                <w:rFonts w:asciiTheme="minorHAnsi" w:eastAsiaTheme="minorEastAsia" w:hAnsiTheme="minorHAnsi" w:cstheme="minorBidi"/>
                <w:b w:val="0"/>
                <w:caps w:val="0"/>
                <w:color w:val="auto"/>
                <w:sz w:val="18"/>
                <w:szCs w:val="22"/>
              </w:rPr>
            </w:pPr>
            <w:r w:rsidRPr="00B624C7">
              <w:rPr>
                <w:rFonts w:asciiTheme="minorHAnsi" w:eastAsiaTheme="minorEastAsia" w:hAnsiTheme="minorHAnsi" w:cstheme="minorBidi"/>
                <w:b w:val="0"/>
                <w:caps w:val="0"/>
                <w:color w:val="auto"/>
                <w:sz w:val="18"/>
                <w:szCs w:val="22"/>
              </w:rPr>
              <w:t>PHONE:</w:t>
            </w:r>
            <w:r>
              <w:rPr>
                <w:rFonts w:asciiTheme="minorHAnsi" w:eastAsiaTheme="minorEastAsia" w:hAnsiTheme="minorHAnsi" w:cstheme="minorBidi"/>
                <w:b w:val="0"/>
                <w:caps w:val="0"/>
                <w:color w:val="auto"/>
                <w:sz w:val="18"/>
                <w:szCs w:val="22"/>
              </w:rPr>
              <w:t xml:space="preserve">  </w:t>
            </w:r>
            <w:r w:rsidRPr="00B624C7">
              <w:rPr>
                <w:rFonts w:asciiTheme="minorHAnsi" w:eastAsiaTheme="minorEastAsia" w:hAnsiTheme="minorHAnsi" w:cstheme="minorBidi"/>
                <w:b w:val="0"/>
                <w:caps w:val="0"/>
                <w:color w:val="auto"/>
                <w:sz w:val="18"/>
                <w:szCs w:val="22"/>
              </w:rPr>
              <w:t>+973 33196962</w:t>
            </w:r>
          </w:p>
          <w:p w:rsidR="0050743A" w:rsidRPr="00B624C7" w:rsidRDefault="0050743A" w:rsidP="0050743A">
            <w:pPr>
              <w:pStyle w:val="Heading3"/>
              <w:spacing w:before="0" w:after="0"/>
              <w:rPr>
                <w:rFonts w:asciiTheme="minorHAnsi" w:eastAsiaTheme="minorEastAsia" w:hAnsiTheme="minorHAnsi" w:cstheme="minorBidi"/>
                <w:b w:val="0"/>
                <w:caps w:val="0"/>
                <w:color w:val="auto"/>
                <w:sz w:val="18"/>
                <w:szCs w:val="22"/>
              </w:rPr>
            </w:pPr>
          </w:p>
          <w:p w:rsidR="0050743A" w:rsidRPr="00B624C7" w:rsidRDefault="0050743A" w:rsidP="0050743A">
            <w:pPr>
              <w:pStyle w:val="Heading3"/>
              <w:spacing w:before="0" w:after="0"/>
              <w:rPr>
                <w:rFonts w:asciiTheme="minorHAnsi" w:eastAsiaTheme="minorEastAsia" w:hAnsiTheme="minorHAnsi" w:cstheme="minorBidi"/>
                <w:b w:val="0"/>
                <w:caps w:val="0"/>
                <w:color w:val="auto"/>
                <w:sz w:val="18"/>
                <w:szCs w:val="22"/>
              </w:rPr>
            </w:pPr>
            <w:r w:rsidRPr="00B624C7">
              <w:rPr>
                <w:rFonts w:asciiTheme="minorHAnsi" w:eastAsiaTheme="minorEastAsia" w:hAnsiTheme="minorHAnsi" w:cstheme="minorBidi"/>
                <w:b w:val="0"/>
                <w:caps w:val="0"/>
                <w:color w:val="auto"/>
                <w:sz w:val="18"/>
                <w:szCs w:val="22"/>
              </w:rPr>
              <w:t>MAILING ADDRESS:</w:t>
            </w:r>
          </w:p>
          <w:p w:rsidR="0050743A" w:rsidRPr="00B624C7" w:rsidRDefault="0050743A" w:rsidP="0050743A">
            <w:pPr>
              <w:pStyle w:val="Heading3"/>
              <w:spacing w:before="0" w:after="0"/>
              <w:rPr>
                <w:rFonts w:asciiTheme="minorHAnsi" w:eastAsiaTheme="minorEastAsia" w:hAnsiTheme="minorHAnsi" w:cstheme="minorBidi"/>
                <w:b w:val="0"/>
                <w:caps w:val="0"/>
                <w:color w:val="auto"/>
                <w:sz w:val="18"/>
                <w:szCs w:val="22"/>
              </w:rPr>
            </w:pPr>
            <w:r w:rsidRPr="00B624C7">
              <w:rPr>
                <w:rFonts w:asciiTheme="minorHAnsi" w:eastAsiaTheme="minorEastAsia" w:hAnsiTheme="minorHAnsi" w:cstheme="minorBidi"/>
                <w:b w:val="0"/>
                <w:caps w:val="0"/>
                <w:color w:val="auto"/>
                <w:sz w:val="18"/>
                <w:szCs w:val="22"/>
              </w:rPr>
              <w:t xml:space="preserve">Flat#1, Building#566, Road#3114, </w:t>
            </w:r>
          </w:p>
          <w:p w:rsidR="0050743A" w:rsidRPr="00B624C7" w:rsidRDefault="0050743A" w:rsidP="0050743A">
            <w:pPr>
              <w:pStyle w:val="Heading3"/>
              <w:spacing w:before="0" w:after="0"/>
              <w:rPr>
                <w:rFonts w:asciiTheme="minorHAnsi" w:eastAsiaTheme="minorEastAsia" w:hAnsiTheme="minorHAnsi" w:cstheme="minorBidi"/>
                <w:b w:val="0"/>
                <w:caps w:val="0"/>
                <w:color w:val="auto"/>
                <w:sz w:val="18"/>
                <w:szCs w:val="22"/>
              </w:rPr>
            </w:pPr>
            <w:r w:rsidRPr="00B624C7">
              <w:rPr>
                <w:rFonts w:asciiTheme="minorHAnsi" w:eastAsiaTheme="minorEastAsia" w:hAnsiTheme="minorHAnsi" w:cstheme="minorBidi"/>
                <w:b w:val="0"/>
                <w:caps w:val="0"/>
                <w:color w:val="auto"/>
                <w:sz w:val="18"/>
                <w:szCs w:val="22"/>
              </w:rPr>
              <w:t xml:space="preserve">Area#931, Al </w:t>
            </w:r>
            <w:proofErr w:type="spellStart"/>
            <w:r w:rsidRPr="00B624C7">
              <w:rPr>
                <w:rFonts w:asciiTheme="minorHAnsi" w:eastAsiaTheme="minorEastAsia" w:hAnsiTheme="minorHAnsi" w:cstheme="minorBidi"/>
                <w:b w:val="0"/>
                <w:caps w:val="0"/>
                <w:color w:val="auto"/>
                <w:sz w:val="18"/>
                <w:szCs w:val="22"/>
              </w:rPr>
              <w:t>Riffa</w:t>
            </w:r>
            <w:proofErr w:type="spellEnd"/>
            <w:r w:rsidRPr="00B624C7">
              <w:rPr>
                <w:rFonts w:asciiTheme="minorHAnsi" w:eastAsiaTheme="minorEastAsia" w:hAnsiTheme="minorHAnsi" w:cstheme="minorBidi"/>
                <w:b w:val="0"/>
                <w:caps w:val="0"/>
                <w:color w:val="auto"/>
                <w:sz w:val="18"/>
                <w:szCs w:val="22"/>
              </w:rPr>
              <w:t xml:space="preserve">, </w:t>
            </w:r>
          </w:p>
          <w:p w:rsidR="0050743A" w:rsidRPr="00B624C7" w:rsidRDefault="0050743A" w:rsidP="0050743A">
            <w:pPr>
              <w:pStyle w:val="Heading3"/>
              <w:spacing w:before="0" w:after="0"/>
              <w:rPr>
                <w:rFonts w:asciiTheme="minorHAnsi" w:eastAsiaTheme="minorEastAsia" w:hAnsiTheme="minorHAnsi" w:cstheme="minorBidi"/>
                <w:b w:val="0"/>
                <w:caps w:val="0"/>
                <w:color w:val="auto"/>
                <w:sz w:val="18"/>
                <w:szCs w:val="22"/>
              </w:rPr>
            </w:pPr>
            <w:r w:rsidRPr="00B624C7">
              <w:rPr>
                <w:rFonts w:asciiTheme="minorHAnsi" w:eastAsiaTheme="minorEastAsia" w:hAnsiTheme="minorHAnsi" w:cstheme="minorBidi"/>
                <w:b w:val="0"/>
                <w:caps w:val="0"/>
                <w:color w:val="auto"/>
                <w:sz w:val="18"/>
                <w:szCs w:val="22"/>
              </w:rPr>
              <w:t xml:space="preserve">Kingdom of Bahrain </w:t>
            </w:r>
          </w:p>
          <w:p w:rsidR="0050743A" w:rsidRPr="00B624C7" w:rsidRDefault="0050743A" w:rsidP="0050743A">
            <w:pPr>
              <w:pStyle w:val="Heading3"/>
              <w:spacing w:before="0" w:after="0"/>
              <w:rPr>
                <w:rFonts w:asciiTheme="minorHAnsi" w:eastAsiaTheme="minorEastAsia" w:hAnsiTheme="minorHAnsi" w:cstheme="minorBidi"/>
                <w:b w:val="0"/>
                <w:caps w:val="0"/>
                <w:color w:val="auto"/>
                <w:sz w:val="18"/>
                <w:szCs w:val="22"/>
              </w:rPr>
            </w:pPr>
          </w:p>
          <w:p w:rsidR="0050743A" w:rsidRPr="00E4381A" w:rsidRDefault="0050743A" w:rsidP="0050743A">
            <w:pPr>
              <w:pStyle w:val="Heading3"/>
              <w:spacing w:before="0" w:after="0"/>
              <w:rPr>
                <w:rStyle w:val="Hyperlink"/>
              </w:rPr>
            </w:pPr>
            <w:r w:rsidRPr="00B624C7">
              <w:rPr>
                <w:rFonts w:asciiTheme="minorHAnsi" w:eastAsiaTheme="minorEastAsia" w:hAnsiTheme="minorHAnsi" w:cstheme="minorBidi"/>
                <w:b w:val="0"/>
                <w:caps w:val="0"/>
                <w:color w:val="auto"/>
                <w:sz w:val="18"/>
                <w:szCs w:val="22"/>
              </w:rPr>
              <w:t>EMAIL:</w:t>
            </w:r>
            <w:r>
              <w:rPr>
                <w:rFonts w:asciiTheme="minorHAnsi" w:eastAsiaTheme="minorEastAsia" w:hAnsiTheme="minorHAnsi" w:cstheme="minorBidi"/>
                <w:b w:val="0"/>
                <w:caps w:val="0"/>
                <w:color w:val="auto"/>
                <w:sz w:val="18"/>
                <w:szCs w:val="22"/>
              </w:rPr>
              <w:t xml:space="preserve">  </w:t>
            </w:r>
            <w:r w:rsidRPr="00B624C7">
              <w:rPr>
                <w:rFonts w:asciiTheme="minorHAnsi" w:eastAsiaTheme="minorEastAsia" w:hAnsiTheme="minorHAnsi" w:cstheme="minorBidi"/>
                <w:b w:val="0"/>
                <w:caps w:val="0"/>
                <w:color w:val="auto"/>
                <w:sz w:val="18"/>
                <w:szCs w:val="22"/>
              </w:rPr>
              <w:t>Saadi92@gmail.com</w:t>
            </w:r>
          </w:p>
          <w:p w:rsidR="0050743A" w:rsidRDefault="0050743A" w:rsidP="007A1292">
            <w:pPr>
              <w:tabs>
                <w:tab w:val="left" w:pos="990"/>
              </w:tabs>
            </w:pPr>
          </w:p>
          <w:p w:rsidR="007A1292" w:rsidRPr="004D3011" w:rsidRDefault="007A1292" w:rsidP="0050743A">
            <w:pPr>
              <w:tabs>
                <w:tab w:val="left" w:pos="990"/>
              </w:tabs>
            </w:pPr>
          </w:p>
        </w:tc>
        <w:tc>
          <w:tcPr>
            <w:tcW w:w="439" w:type="dxa"/>
          </w:tcPr>
          <w:p w:rsidR="007C2049" w:rsidRDefault="007C2049" w:rsidP="007C2049">
            <w:pPr>
              <w:tabs>
                <w:tab w:val="left" w:pos="990"/>
              </w:tabs>
            </w:pPr>
          </w:p>
        </w:tc>
        <w:tc>
          <w:tcPr>
            <w:tcW w:w="6896" w:type="dxa"/>
          </w:tcPr>
          <w:p w:rsidR="007C2049" w:rsidRPr="007C2049" w:rsidRDefault="007C2049" w:rsidP="00F777EA">
            <w:pPr>
              <w:pStyle w:val="Heading2"/>
              <w:ind w:right="-115"/>
              <w:rPr>
                <w:rFonts w:ascii="Century Gothic" w:hAnsi="Century Gothic"/>
                <w:noProof/>
              </w:rPr>
            </w:pPr>
            <w:r w:rsidRPr="00B6765E">
              <w:rPr>
                <w:noProof/>
                <w:spacing w:val="19"/>
                <w:sz w:val="72"/>
                <w:szCs w:val="72"/>
                <w:lang w:eastAsia="en-US"/>
              </w:rPr>
              <w:drawing>
                <wp:anchor distT="0" distB="0" distL="114300" distR="114300" simplePos="0" relativeHeight="251659264" behindDoc="0" locked="0" layoutInCell="1" allowOverlap="1" wp14:anchorId="021405DC" wp14:editId="55317A39">
                  <wp:simplePos x="0" y="0"/>
                  <wp:positionH relativeFrom="margin">
                    <wp:posOffset>2129155</wp:posOffset>
                  </wp:positionH>
                  <wp:positionV relativeFrom="paragraph">
                    <wp:posOffset>-131445</wp:posOffset>
                  </wp:positionV>
                  <wp:extent cx="1021588" cy="451900"/>
                  <wp:effectExtent l="0" t="0" r="762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_Cert_Professional_logo_Blk_rgb.png"/>
                          <pic:cNvPicPr/>
                        </pic:nvPicPr>
                        <pic:blipFill rotWithShape="1">
                          <a:blip r:embed="rId12" cstate="print">
                            <a:extLst>
                              <a:ext uri="{28A0092B-C50C-407E-A947-70E740481C1C}">
                                <a14:useLocalDpi xmlns:a14="http://schemas.microsoft.com/office/drawing/2010/main" val="0"/>
                              </a:ext>
                            </a:extLst>
                          </a:blip>
                          <a:srcRect l="11473" t="17907" r="12687" b="21546"/>
                          <a:stretch/>
                        </pic:blipFill>
                        <pic:spPr bwMode="auto">
                          <a:xfrm>
                            <a:off x="0" y="0"/>
                            <a:ext cx="1021588" cy="45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765E">
              <w:rPr>
                <w:noProof/>
                <w:sz w:val="72"/>
                <w:szCs w:val="72"/>
                <w:lang w:eastAsia="en-US"/>
              </w:rPr>
              <w:drawing>
                <wp:anchor distT="0" distB="0" distL="114300" distR="114300" simplePos="0" relativeHeight="251660288" behindDoc="0" locked="0" layoutInCell="1" allowOverlap="1" wp14:anchorId="12A69F23" wp14:editId="1D33BC03">
                  <wp:simplePos x="0" y="0"/>
                  <wp:positionH relativeFrom="margin">
                    <wp:posOffset>3187700</wp:posOffset>
                  </wp:positionH>
                  <wp:positionV relativeFrom="paragraph">
                    <wp:posOffset>-64770</wp:posOffset>
                  </wp:positionV>
                  <wp:extent cx="1149598" cy="394638"/>
                  <wp:effectExtent l="0" t="0" r="0" b="5715"/>
                  <wp:wrapNone/>
                  <wp:docPr id="1" name="Picture 1" descr="Image result for itil v3 foundation certification logo for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til v3 foundation certification logo for resu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9598" cy="3946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049">
              <w:rPr>
                <w:bCs w:val="0"/>
                <w:color w:val="548AB7" w:themeColor="accent1" w:themeShade="BF"/>
                <w:szCs w:val="24"/>
              </w:rPr>
              <w:t>SKILLS</w:t>
            </w:r>
          </w:p>
          <w:p w:rsidR="003B61BB" w:rsidRPr="0050743A" w:rsidRDefault="003B61BB" w:rsidP="00F777EA">
            <w:pPr>
              <w:numPr>
                <w:ilvl w:val="0"/>
                <w:numId w:val="2"/>
              </w:numPr>
              <w:ind w:right="-115"/>
              <w:rPr>
                <w:rFonts w:ascii="Century Gothic" w:hAnsi="Century Gothic"/>
                <w:sz w:val="20"/>
                <w:szCs w:val="24"/>
              </w:rPr>
            </w:pPr>
            <w:r w:rsidRPr="0050743A">
              <w:rPr>
                <w:rFonts w:ascii="Century Gothic" w:hAnsi="Century Gothic"/>
                <w:b/>
                <w:bCs/>
                <w:noProof/>
                <w:sz w:val="20"/>
                <w:szCs w:val="24"/>
              </w:rPr>
              <w:t>Project Tool:</w:t>
            </w:r>
            <w:r w:rsidRPr="0050743A">
              <w:rPr>
                <w:rFonts w:ascii="Century Gothic" w:hAnsi="Century Gothic"/>
                <w:noProof/>
                <w:sz w:val="20"/>
                <w:szCs w:val="24"/>
              </w:rPr>
              <w:t xml:space="preserve"> MS Project</w:t>
            </w:r>
          </w:p>
          <w:p w:rsidR="003B61BB" w:rsidRPr="003B61BB" w:rsidRDefault="003B61BB"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Modelling Tool:</w:t>
            </w:r>
            <w:r w:rsidRPr="0050743A">
              <w:rPr>
                <w:rFonts w:ascii="Century Gothic" w:hAnsi="Century Gothic"/>
                <w:noProof/>
                <w:sz w:val="20"/>
                <w:szCs w:val="24"/>
              </w:rPr>
              <w:t xml:space="preserve"> MS Visio</w:t>
            </w:r>
          </w:p>
          <w:p w:rsidR="003B61BB" w:rsidRPr="0050743A" w:rsidRDefault="003B61BB"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Reporting Tools:</w:t>
            </w:r>
            <w:r w:rsidRPr="0050743A">
              <w:rPr>
                <w:rFonts w:ascii="Century Gothic" w:hAnsi="Century Gothic"/>
                <w:noProof/>
                <w:sz w:val="20"/>
                <w:szCs w:val="24"/>
              </w:rPr>
              <w:t xml:space="preserve"> Oracle Reports, SAP Business Objects</w:t>
            </w:r>
          </w:p>
          <w:p w:rsidR="007C2049" w:rsidRPr="0050743A" w:rsidRDefault="007C2049"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WordPress</w:t>
            </w:r>
            <w:r w:rsidRPr="0050743A">
              <w:rPr>
                <w:rFonts w:ascii="Century Gothic" w:hAnsi="Century Gothic"/>
                <w:noProof/>
                <w:sz w:val="20"/>
                <w:szCs w:val="24"/>
              </w:rPr>
              <w:t>, Content Management System</w:t>
            </w:r>
          </w:p>
          <w:p w:rsidR="003B61BB" w:rsidRPr="0050743A" w:rsidRDefault="003B61BB"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Databases:</w:t>
            </w:r>
            <w:r w:rsidRPr="0050743A">
              <w:rPr>
                <w:rFonts w:ascii="Century Gothic" w:hAnsi="Century Gothic"/>
                <w:noProof/>
                <w:sz w:val="20"/>
                <w:szCs w:val="24"/>
              </w:rPr>
              <w:t xml:space="preserve"> Oracle, MS SQL Server, Sybase </w:t>
            </w:r>
          </w:p>
          <w:p w:rsidR="003B61BB" w:rsidRPr="0050743A" w:rsidRDefault="003B61BB"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 xml:space="preserve">Frameworks: </w:t>
            </w:r>
            <w:r w:rsidRPr="0050743A">
              <w:rPr>
                <w:rFonts w:ascii="Century Gothic" w:hAnsi="Century Gothic"/>
                <w:noProof/>
                <w:sz w:val="20"/>
                <w:szCs w:val="24"/>
              </w:rPr>
              <w:t>MS.NET, J2EE</w:t>
            </w:r>
          </w:p>
          <w:p w:rsidR="003B61BB" w:rsidRPr="0050743A" w:rsidRDefault="003B61BB"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Languages:</w:t>
            </w:r>
            <w:r w:rsidRPr="0050743A">
              <w:rPr>
                <w:rFonts w:ascii="Century Gothic" w:hAnsi="Century Gothic"/>
                <w:noProof/>
                <w:sz w:val="20"/>
                <w:szCs w:val="24"/>
              </w:rPr>
              <w:t xml:space="preserve"> SQL, PL/SQL Java, C#, VB.Net</w:t>
            </w:r>
          </w:p>
          <w:p w:rsidR="003B61BB" w:rsidRPr="0050743A" w:rsidRDefault="003B61BB"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Development Tools:</w:t>
            </w:r>
            <w:r w:rsidRPr="0050743A">
              <w:rPr>
                <w:rFonts w:ascii="Century Gothic" w:hAnsi="Century Gothic"/>
                <w:noProof/>
                <w:sz w:val="20"/>
                <w:szCs w:val="24"/>
              </w:rPr>
              <w:t xml:space="preserve"> JavaScript, Visual Studio, Toad,  Oracle Forms</w:t>
            </w:r>
          </w:p>
          <w:p w:rsidR="003B61BB" w:rsidRPr="003B61BB" w:rsidRDefault="003B61BB"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Web Tools:</w:t>
            </w:r>
            <w:r w:rsidRPr="0050743A">
              <w:rPr>
                <w:rFonts w:ascii="Century Gothic" w:hAnsi="Century Gothic"/>
                <w:noProof/>
                <w:sz w:val="20"/>
                <w:szCs w:val="24"/>
              </w:rPr>
              <w:t xml:space="preserve"> ASP.Net, Dev Express, HTML, XML, EJB, JSP</w:t>
            </w:r>
          </w:p>
          <w:p w:rsidR="007C2049" w:rsidRPr="0050743A" w:rsidRDefault="007C2049"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Servers:</w:t>
            </w:r>
            <w:r w:rsidRPr="0050743A">
              <w:rPr>
                <w:rFonts w:ascii="Century Gothic" w:hAnsi="Century Gothic"/>
                <w:noProof/>
                <w:sz w:val="20"/>
                <w:szCs w:val="24"/>
              </w:rPr>
              <w:t xml:space="preserve"> IIS, Oracle 11g Weblogic Server, Sybase EA Server &amp; Message Broker</w:t>
            </w:r>
          </w:p>
          <w:p w:rsidR="007C2049" w:rsidRPr="003B61BB" w:rsidRDefault="007C2049" w:rsidP="00F777EA">
            <w:pPr>
              <w:numPr>
                <w:ilvl w:val="0"/>
                <w:numId w:val="2"/>
              </w:numPr>
              <w:ind w:right="-115"/>
              <w:rPr>
                <w:rFonts w:ascii="Century Gothic" w:hAnsi="Century Gothic"/>
                <w:noProof/>
                <w:sz w:val="20"/>
                <w:szCs w:val="24"/>
              </w:rPr>
            </w:pPr>
            <w:r w:rsidRPr="0050743A">
              <w:rPr>
                <w:rFonts w:ascii="Century Gothic" w:hAnsi="Century Gothic"/>
                <w:b/>
                <w:bCs/>
                <w:noProof/>
                <w:sz w:val="20"/>
                <w:szCs w:val="24"/>
              </w:rPr>
              <w:t>Telephony:</w:t>
            </w:r>
            <w:r w:rsidRPr="0050743A">
              <w:rPr>
                <w:rFonts w:ascii="Century Gothic" w:hAnsi="Century Gothic"/>
                <w:noProof/>
                <w:sz w:val="20"/>
                <w:szCs w:val="24"/>
              </w:rPr>
              <w:t xml:space="preserve"> Envox, Periproducer (IVR Development)</w:t>
            </w:r>
          </w:p>
          <w:p w:rsidR="007C2049" w:rsidRPr="007C2049" w:rsidRDefault="007C2049" w:rsidP="007C2049">
            <w:pPr>
              <w:pStyle w:val="Heading2"/>
              <w:rPr>
                <w:rFonts w:ascii="Century Gothic" w:hAnsi="Century Gothic"/>
                <w:noProof/>
              </w:rPr>
            </w:pPr>
            <w:r>
              <w:rPr>
                <w:bCs w:val="0"/>
                <w:color w:val="548AB7" w:themeColor="accent1" w:themeShade="BF"/>
                <w:szCs w:val="24"/>
              </w:rPr>
              <w:t>EDUCATION</w:t>
            </w:r>
            <w:bookmarkStart w:id="0" w:name="_GoBack"/>
            <w:bookmarkEnd w:id="0"/>
          </w:p>
          <w:p w:rsidR="007C2049" w:rsidRPr="0050743A" w:rsidRDefault="007C2049" w:rsidP="00391171">
            <w:pPr>
              <w:pStyle w:val="BodyText"/>
              <w:numPr>
                <w:ilvl w:val="0"/>
                <w:numId w:val="2"/>
              </w:numPr>
              <w:contextualSpacing/>
              <w:jc w:val="left"/>
              <w:rPr>
                <w:rFonts w:ascii="Century Gothic" w:hAnsi="Century Gothic" w:cs="Segoe UI"/>
                <w:bCs/>
                <w:iCs/>
                <w:sz w:val="20"/>
              </w:rPr>
            </w:pPr>
            <w:r w:rsidRPr="0050743A">
              <w:rPr>
                <w:rFonts w:ascii="Century Gothic" w:hAnsi="Century Gothic" w:cs="Segoe UI"/>
                <w:bCs/>
                <w:i/>
                <w:sz w:val="20"/>
              </w:rPr>
              <w:t>1997-1999</w:t>
            </w:r>
            <w:r w:rsidRPr="0050743A">
              <w:rPr>
                <w:rFonts w:ascii="Century Gothic" w:hAnsi="Century Gothic" w:cs="Segoe UI"/>
                <w:b/>
                <w:iCs/>
                <w:sz w:val="20"/>
              </w:rPr>
              <w:t xml:space="preserve">    M.C.S.</w:t>
            </w:r>
            <w:r w:rsidRPr="0050743A">
              <w:rPr>
                <w:rFonts w:ascii="Century Gothic" w:hAnsi="Century Gothic" w:cs="Segoe UI"/>
                <w:bCs/>
                <w:iCs/>
                <w:sz w:val="20"/>
              </w:rPr>
              <w:t>, (2 Years) Al-</w:t>
            </w:r>
            <w:proofErr w:type="spellStart"/>
            <w:r w:rsidRPr="0050743A">
              <w:rPr>
                <w:rFonts w:ascii="Century Gothic" w:hAnsi="Century Gothic" w:cs="Segoe UI"/>
                <w:bCs/>
                <w:iCs/>
                <w:sz w:val="20"/>
              </w:rPr>
              <w:t>Khair</w:t>
            </w:r>
            <w:proofErr w:type="spellEnd"/>
            <w:r w:rsidRPr="0050743A">
              <w:rPr>
                <w:rFonts w:ascii="Century Gothic" w:hAnsi="Century Gothic" w:cs="Segoe UI"/>
                <w:bCs/>
                <w:iCs/>
                <w:sz w:val="20"/>
              </w:rPr>
              <w:t xml:space="preserve"> University (AJK), Islamabad, Pakistan      ( GPA 3.9 )</w:t>
            </w:r>
          </w:p>
          <w:p w:rsidR="007C2049" w:rsidRPr="0050743A" w:rsidRDefault="007C2049" w:rsidP="00391171">
            <w:pPr>
              <w:pStyle w:val="BodyText"/>
              <w:numPr>
                <w:ilvl w:val="0"/>
                <w:numId w:val="2"/>
              </w:numPr>
              <w:contextualSpacing/>
              <w:jc w:val="left"/>
              <w:rPr>
                <w:rFonts w:ascii="Century Gothic" w:hAnsi="Century Gothic" w:cs="Segoe UI"/>
                <w:bCs/>
                <w:iCs/>
                <w:sz w:val="20"/>
              </w:rPr>
            </w:pPr>
            <w:r w:rsidRPr="0050743A">
              <w:rPr>
                <w:rFonts w:ascii="Century Gothic" w:hAnsi="Century Gothic" w:cs="Segoe UI"/>
                <w:bCs/>
                <w:i/>
                <w:sz w:val="20"/>
              </w:rPr>
              <w:t>1996-1997</w:t>
            </w:r>
            <w:r w:rsidRPr="0050743A">
              <w:rPr>
                <w:rFonts w:ascii="Century Gothic" w:hAnsi="Century Gothic" w:cs="Segoe UI"/>
                <w:b/>
                <w:iCs/>
                <w:sz w:val="20"/>
              </w:rPr>
              <w:t xml:space="preserve">   Diploma (Computer Sciences)</w:t>
            </w:r>
            <w:r w:rsidRPr="0050743A">
              <w:rPr>
                <w:rFonts w:ascii="Century Gothic" w:hAnsi="Century Gothic" w:cs="Segoe UI"/>
                <w:bCs/>
                <w:iCs/>
                <w:sz w:val="20"/>
              </w:rPr>
              <w:t xml:space="preserve">, </w:t>
            </w:r>
            <w:proofErr w:type="spellStart"/>
            <w:r w:rsidRPr="0050743A">
              <w:rPr>
                <w:rFonts w:ascii="Century Gothic" w:hAnsi="Century Gothic" w:cs="Segoe UI"/>
                <w:bCs/>
                <w:iCs/>
                <w:sz w:val="20"/>
              </w:rPr>
              <w:t>Trueman</w:t>
            </w:r>
            <w:proofErr w:type="spellEnd"/>
            <w:r w:rsidRPr="0050743A">
              <w:rPr>
                <w:rFonts w:ascii="Century Gothic" w:hAnsi="Century Gothic" w:cs="Segoe UI"/>
                <w:bCs/>
                <w:iCs/>
                <w:sz w:val="20"/>
              </w:rPr>
              <w:t xml:space="preserve"> Computers, Rahim </w:t>
            </w:r>
            <w:proofErr w:type="spellStart"/>
            <w:r w:rsidRPr="0050743A">
              <w:rPr>
                <w:rFonts w:ascii="Century Gothic" w:hAnsi="Century Gothic" w:cs="Segoe UI"/>
                <w:bCs/>
                <w:iCs/>
                <w:sz w:val="20"/>
              </w:rPr>
              <w:t>Yar</w:t>
            </w:r>
            <w:proofErr w:type="spellEnd"/>
            <w:r w:rsidRPr="0050743A">
              <w:rPr>
                <w:rFonts w:ascii="Century Gothic" w:hAnsi="Century Gothic" w:cs="Segoe UI"/>
                <w:bCs/>
                <w:iCs/>
                <w:sz w:val="20"/>
              </w:rPr>
              <w:t xml:space="preserve"> Khan, Pakistan</w:t>
            </w:r>
          </w:p>
          <w:p w:rsidR="007C2049" w:rsidRPr="0050743A" w:rsidRDefault="007C2049" w:rsidP="00391171">
            <w:pPr>
              <w:pStyle w:val="BodyText"/>
              <w:numPr>
                <w:ilvl w:val="0"/>
                <w:numId w:val="2"/>
              </w:numPr>
              <w:contextualSpacing/>
              <w:jc w:val="left"/>
              <w:rPr>
                <w:rFonts w:ascii="Segoe UI" w:hAnsi="Segoe UI" w:cs="Segoe UI"/>
                <w:bCs/>
                <w:iCs/>
                <w:sz w:val="20"/>
              </w:rPr>
            </w:pPr>
            <w:r w:rsidRPr="0050743A">
              <w:rPr>
                <w:rFonts w:ascii="Century Gothic" w:hAnsi="Century Gothic" w:cs="Segoe UI"/>
                <w:bCs/>
                <w:i/>
                <w:sz w:val="20"/>
              </w:rPr>
              <w:t>1993-1996</w:t>
            </w:r>
            <w:r w:rsidRPr="0050743A">
              <w:rPr>
                <w:rFonts w:ascii="Century Gothic" w:hAnsi="Century Gothic" w:cs="Segoe UI"/>
                <w:b/>
                <w:iCs/>
                <w:sz w:val="20"/>
              </w:rPr>
              <w:t xml:space="preserve">    B.Sc.</w:t>
            </w:r>
            <w:r w:rsidRPr="0050743A">
              <w:rPr>
                <w:rFonts w:ascii="Century Gothic" w:hAnsi="Century Gothic" w:cs="Segoe UI"/>
                <w:bCs/>
                <w:iCs/>
                <w:sz w:val="20"/>
              </w:rPr>
              <w:t xml:space="preserve">, </w:t>
            </w:r>
            <w:proofErr w:type="spellStart"/>
            <w:r w:rsidRPr="0050743A">
              <w:rPr>
                <w:rFonts w:ascii="Century Gothic" w:hAnsi="Century Gothic" w:cs="Segoe UI"/>
                <w:bCs/>
                <w:iCs/>
                <w:sz w:val="20"/>
              </w:rPr>
              <w:t>Islamia</w:t>
            </w:r>
            <w:proofErr w:type="spellEnd"/>
            <w:r w:rsidRPr="0050743A">
              <w:rPr>
                <w:rFonts w:ascii="Century Gothic" w:hAnsi="Century Gothic" w:cs="Segoe UI"/>
                <w:bCs/>
                <w:iCs/>
                <w:sz w:val="20"/>
              </w:rPr>
              <w:t xml:space="preserve"> University, Bahawalpur, Pakistan</w:t>
            </w:r>
          </w:p>
          <w:p w:rsidR="007C2049" w:rsidRPr="007C2049" w:rsidRDefault="007C2049" w:rsidP="007C2049">
            <w:pPr>
              <w:pStyle w:val="Heading2"/>
            </w:pPr>
            <w:r w:rsidRPr="007C2049">
              <w:rPr>
                <w:bCs w:val="0"/>
                <w:color w:val="548AB7" w:themeColor="accent1" w:themeShade="BF"/>
                <w:szCs w:val="24"/>
              </w:rPr>
              <w:t>Accreditation</w:t>
            </w:r>
          </w:p>
          <w:p w:rsidR="007C2049" w:rsidRPr="0050743A" w:rsidRDefault="007C2049" w:rsidP="007C2049">
            <w:pPr>
              <w:numPr>
                <w:ilvl w:val="0"/>
                <w:numId w:val="3"/>
              </w:numPr>
              <w:autoSpaceDE w:val="0"/>
              <w:autoSpaceDN w:val="0"/>
              <w:adjustRightInd w:val="0"/>
              <w:spacing w:after="60"/>
              <w:ind w:right="-7"/>
              <w:contextualSpacing/>
              <w:jc w:val="both"/>
              <w:rPr>
                <w:rFonts w:ascii="Century Gothic" w:hAnsi="Century Gothic" w:cs="Segoe UI"/>
                <w:sz w:val="20"/>
              </w:rPr>
            </w:pPr>
            <w:r w:rsidRPr="0050743A">
              <w:rPr>
                <w:rFonts w:ascii="Century Gothic" w:hAnsi="Century Gothic" w:cs="Segoe UI"/>
                <w:sz w:val="20"/>
              </w:rPr>
              <w:t>ITIL (Foundation) Certified</w:t>
            </w:r>
          </w:p>
          <w:p w:rsidR="007C2049" w:rsidRPr="0050743A" w:rsidRDefault="007C2049" w:rsidP="007C2049">
            <w:pPr>
              <w:numPr>
                <w:ilvl w:val="0"/>
                <w:numId w:val="3"/>
              </w:numPr>
              <w:autoSpaceDE w:val="0"/>
              <w:autoSpaceDN w:val="0"/>
              <w:adjustRightInd w:val="0"/>
              <w:spacing w:after="60"/>
              <w:ind w:right="-7"/>
              <w:contextualSpacing/>
              <w:jc w:val="both"/>
              <w:rPr>
                <w:rFonts w:ascii="Century Gothic" w:hAnsi="Century Gothic" w:cs="Segoe UI"/>
                <w:sz w:val="20"/>
              </w:rPr>
            </w:pPr>
            <w:r w:rsidRPr="0050743A">
              <w:rPr>
                <w:rFonts w:ascii="Century Gothic" w:hAnsi="Century Gothic" w:cs="Segoe UI"/>
                <w:sz w:val="20"/>
              </w:rPr>
              <w:t>Microsoft Certified Professional (Querying SQL Server 2012)</w:t>
            </w:r>
          </w:p>
          <w:p w:rsidR="007C2049" w:rsidRPr="0050743A" w:rsidRDefault="007C2049" w:rsidP="007C2049">
            <w:pPr>
              <w:numPr>
                <w:ilvl w:val="0"/>
                <w:numId w:val="3"/>
              </w:numPr>
              <w:autoSpaceDE w:val="0"/>
              <w:autoSpaceDN w:val="0"/>
              <w:adjustRightInd w:val="0"/>
              <w:spacing w:after="60"/>
              <w:ind w:right="-7"/>
              <w:contextualSpacing/>
              <w:jc w:val="both"/>
              <w:rPr>
                <w:rFonts w:ascii="Century Gothic" w:hAnsi="Century Gothic" w:cs="Segoe UI"/>
                <w:sz w:val="20"/>
              </w:rPr>
            </w:pPr>
            <w:r w:rsidRPr="0050743A">
              <w:rPr>
                <w:rFonts w:ascii="Century Gothic" w:hAnsi="Century Gothic" w:cs="Segoe UI"/>
                <w:sz w:val="20"/>
              </w:rPr>
              <w:t>Project Management Professional (PMP) training</w:t>
            </w:r>
          </w:p>
          <w:p w:rsidR="007C2049" w:rsidRPr="0050743A" w:rsidRDefault="007C2049" w:rsidP="007C2049">
            <w:pPr>
              <w:numPr>
                <w:ilvl w:val="0"/>
                <w:numId w:val="3"/>
              </w:numPr>
              <w:autoSpaceDE w:val="0"/>
              <w:autoSpaceDN w:val="0"/>
              <w:adjustRightInd w:val="0"/>
              <w:spacing w:after="60"/>
              <w:ind w:right="-7"/>
              <w:contextualSpacing/>
              <w:jc w:val="both"/>
              <w:rPr>
                <w:rFonts w:ascii="Century Gothic" w:hAnsi="Century Gothic" w:cs="Segoe UI"/>
                <w:sz w:val="20"/>
              </w:rPr>
            </w:pPr>
            <w:r w:rsidRPr="0050743A">
              <w:rPr>
                <w:rFonts w:ascii="Century Gothic" w:hAnsi="Century Gothic" w:cs="Segoe UI"/>
                <w:sz w:val="20"/>
              </w:rPr>
              <w:t>Advanced Oracle 9i DBA training</w:t>
            </w:r>
          </w:p>
          <w:p w:rsidR="007C2049" w:rsidRPr="0050743A" w:rsidRDefault="007C2049" w:rsidP="007C2049">
            <w:pPr>
              <w:numPr>
                <w:ilvl w:val="0"/>
                <w:numId w:val="3"/>
              </w:numPr>
              <w:autoSpaceDE w:val="0"/>
              <w:autoSpaceDN w:val="0"/>
              <w:adjustRightInd w:val="0"/>
              <w:spacing w:after="60"/>
              <w:ind w:right="-7"/>
              <w:contextualSpacing/>
              <w:jc w:val="both"/>
              <w:rPr>
                <w:rFonts w:ascii="Century Gothic" w:hAnsi="Century Gothic" w:cs="Segoe UI"/>
                <w:sz w:val="20"/>
              </w:rPr>
            </w:pPr>
            <w:r w:rsidRPr="0050743A">
              <w:rPr>
                <w:rFonts w:ascii="Century Gothic" w:hAnsi="Century Gothic" w:cs="Segoe UI"/>
                <w:sz w:val="20"/>
              </w:rPr>
              <w:t>Oracle E-Business Suit Administration (HR/PAYROLL)</w:t>
            </w:r>
          </w:p>
          <w:p w:rsidR="007C2049" w:rsidRPr="0050743A" w:rsidRDefault="007C2049" w:rsidP="007C2049">
            <w:pPr>
              <w:numPr>
                <w:ilvl w:val="0"/>
                <w:numId w:val="3"/>
              </w:numPr>
              <w:autoSpaceDE w:val="0"/>
              <w:autoSpaceDN w:val="0"/>
              <w:adjustRightInd w:val="0"/>
              <w:spacing w:after="60"/>
              <w:ind w:right="-7"/>
              <w:contextualSpacing/>
              <w:jc w:val="both"/>
              <w:rPr>
                <w:rFonts w:ascii="Century Gothic" w:hAnsi="Century Gothic" w:cs="Segoe UI"/>
                <w:sz w:val="20"/>
              </w:rPr>
            </w:pPr>
            <w:r w:rsidRPr="0050743A">
              <w:rPr>
                <w:rFonts w:ascii="Century Gothic" w:hAnsi="Century Gothic" w:cs="Segoe UI"/>
                <w:sz w:val="20"/>
              </w:rPr>
              <w:t>Java EE 6, Business Objects XI</w:t>
            </w:r>
          </w:p>
          <w:p w:rsidR="007C2049" w:rsidRPr="0050743A" w:rsidRDefault="007C2049" w:rsidP="007C2049">
            <w:pPr>
              <w:pStyle w:val="ListParagraph"/>
              <w:numPr>
                <w:ilvl w:val="0"/>
                <w:numId w:val="3"/>
              </w:numPr>
              <w:autoSpaceDE w:val="0"/>
              <w:autoSpaceDN w:val="0"/>
              <w:adjustRightInd w:val="0"/>
              <w:spacing w:after="60"/>
              <w:ind w:right="-7"/>
              <w:jc w:val="both"/>
              <w:rPr>
                <w:rFonts w:ascii="Century Gothic" w:hAnsi="Century Gothic" w:cs="Segoe UI"/>
                <w:sz w:val="20"/>
              </w:rPr>
            </w:pPr>
            <w:r w:rsidRPr="0050743A">
              <w:rPr>
                <w:rFonts w:ascii="Century Gothic" w:hAnsi="Century Gothic" w:cs="Segoe UI"/>
                <w:sz w:val="20"/>
              </w:rPr>
              <w:t>Lean Six Sigma White Belt Certified</w:t>
            </w:r>
          </w:p>
          <w:p w:rsidR="007C2049" w:rsidRPr="0050743A" w:rsidRDefault="007C2049" w:rsidP="007C2049">
            <w:pPr>
              <w:numPr>
                <w:ilvl w:val="0"/>
                <w:numId w:val="3"/>
              </w:numPr>
              <w:autoSpaceDE w:val="0"/>
              <w:autoSpaceDN w:val="0"/>
              <w:adjustRightInd w:val="0"/>
              <w:spacing w:after="60"/>
              <w:ind w:right="-7"/>
              <w:contextualSpacing/>
              <w:jc w:val="both"/>
              <w:rPr>
                <w:rFonts w:ascii="Century Gothic" w:hAnsi="Century Gothic" w:cs="Segoe UI"/>
                <w:sz w:val="20"/>
              </w:rPr>
            </w:pPr>
            <w:r w:rsidRPr="0050743A">
              <w:rPr>
                <w:rFonts w:ascii="Century Gothic" w:hAnsi="Century Gothic" w:cs="Segoe UI"/>
                <w:sz w:val="20"/>
              </w:rPr>
              <w:t>Sybase Financial Fusion Internet Banking</w:t>
            </w:r>
          </w:p>
          <w:p w:rsidR="007C2049" w:rsidRPr="0050743A" w:rsidRDefault="007C2049" w:rsidP="007C2049">
            <w:pPr>
              <w:numPr>
                <w:ilvl w:val="0"/>
                <w:numId w:val="3"/>
              </w:numPr>
              <w:autoSpaceDE w:val="0"/>
              <w:autoSpaceDN w:val="0"/>
              <w:adjustRightInd w:val="0"/>
              <w:spacing w:after="60"/>
              <w:ind w:right="-7"/>
              <w:contextualSpacing/>
              <w:jc w:val="both"/>
              <w:rPr>
                <w:rFonts w:ascii="Century Gothic" w:hAnsi="Century Gothic" w:cs="Segoe UI"/>
                <w:sz w:val="20"/>
              </w:rPr>
            </w:pPr>
            <w:proofErr w:type="spellStart"/>
            <w:r w:rsidRPr="0050743A">
              <w:rPr>
                <w:rFonts w:ascii="Century Gothic" w:hAnsi="Century Gothic" w:cs="Segoe UI"/>
                <w:sz w:val="20"/>
              </w:rPr>
              <w:t>Envox</w:t>
            </w:r>
            <w:proofErr w:type="spellEnd"/>
            <w:r w:rsidRPr="0050743A">
              <w:rPr>
                <w:rFonts w:ascii="Century Gothic" w:hAnsi="Century Gothic" w:cs="Segoe UI"/>
                <w:sz w:val="20"/>
              </w:rPr>
              <w:t xml:space="preserve"> 6.1 (IVR Development)</w:t>
            </w:r>
          </w:p>
          <w:p w:rsidR="007C2049" w:rsidRPr="0050743A" w:rsidRDefault="007C2049" w:rsidP="007C2049">
            <w:pPr>
              <w:numPr>
                <w:ilvl w:val="0"/>
                <w:numId w:val="3"/>
              </w:numPr>
              <w:autoSpaceDE w:val="0"/>
              <w:autoSpaceDN w:val="0"/>
              <w:adjustRightInd w:val="0"/>
              <w:spacing w:after="60"/>
              <w:ind w:right="-7"/>
              <w:contextualSpacing/>
              <w:jc w:val="both"/>
              <w:rPr>
                <w:rFonts w:ascii="Century Gothic" w:hAnsi="Century Gothic" w:cs="Segoe UI"/>
                <w:sz w:val="20"/>
              </w:rPr>
            </w:pPr>
            <w:r w:rsidRPr="0050743A">
              <w:rPr>
                <w:rFonts w:ascii="Century Gothic" w:hAnsi="Century Gothic" w:cs="Segoe UI"/>
                <w:sz w:val="20"/>
              </w:rPr>
              <w:t>Microsoft OLAP (Using SQL Server)</w:t>
            </w:r>
          </w:p>
          <w:p w:rsidR="007C2049" w:rsidRPr="0050743A" w:rsidRDefault="007C2049" w:rsidP="007C2049">
            <w:pPr>
              <w:numPr>
                <w:ilvl w:val="0"/>
                <w:numId w:val="2"/>
              </w:numPr>
              <w:rPr>
                <w:rFonts w:ascii="Century Gothic" w:hAnsi="Century Gothic"/>
                <w:sz w:val="20"/>
                <w:szCs w:val="24"/>
              </w:rPr>
            </w:pPr>
            <w:r w:rsidRPr="0050743A">
              <w:rPr>
                <w:rFonts w:ascii="Century Gothic" w:hAnsi="Century Gothic" w:cs="Segoe UI"/>
                <w:sz w:val="20"/>
              </w:rPr>
              <w:t>Third Software Engineering Workshop by AQ Khan Research Labs</w:t>
            </w:r>
          </w:p>
          <w:p w:rsidR="007C2049" w:rsidRPr="00DA4C4F" w:rsidRDefault="007C2049" w:rsidP="0050743A">
            <w:pPr>
              <w:pStyle w:val="ResExpSummary"/>
              <w:tabs>
                <w:tab w:val="left" w:pos="360"/>
              </w:tabs>
              <w:spacing w:before="0"/>
              <w:rPr>
                <w:rFonts w:ascii="Century Gothic" w:hAnsi="Century Gothic"/>
              </w:rPr>
            </w:pPr>
          </w:p>
        </w:tc>
      </w:tr>
    </w:tbl>
    <w:p w:rsidR="0050743A" w:rsidRDefault="0050743A">
      <w:r>
        <w:rPr>
          <w:b/>
          <w:caps/>
        </w:rPr>
        <w:br w:type="page"/>
      </w:r>
    </w:p>
    <w:tbl>
      <w:tblPr>
        <w:tblpPr w:leftFromText="180" w:rightFromText="180" w:vertAnchor="text" w:tblpY="1"/>
        <w:tblOverlap w:val="never"/>
        <w:tblW w:w="10980" w:type="dxa"/>
        <w:tblLayout w:type="fixed"/>
        <w:tblCellMar>
          <w:left w:w="115" w:type="dxa"/>
          <w:right w:w="115" w:type="dxa"/>
        </w:tblCellMar>
        <w:tblLook w:val="04A0" w:firstRow="1" w:lastRow="0" w:firstColumn="1" w:lastColumn="0" w:noHBand="0" w:noVBand="1"/>
      </w:tblPr>
      <w:tblGrid>
        <w:gridCol w:w="3555"/>
        <w:gridCol w:w="439"/>
        <w:gridCol w:w="6986"/>
      </w:tblGrid>
      <w:tr w:rsidR="007C2049" w:rsidTr="00F777EA">
        <w:trPr>
          <w:cantSplit/>
          <w:trHeight w:val="626"/>
        </w:trPr>
        <w:tc>
          <w:tcPr>
            <w:tcW w:w="3555" w:type="dxa"/>
          </w:tcPr>
          <w:p w:rsidR="007C2049" w:rsidRDefault="007C2049" w:rsidP="007C2049">
            <w:pPr>
              <w:pStyle w:val="Heading3"/>
            </w:pPr>
          </w:p>
          <w:sdt>
            <w:sdtPr>
              <w:id w:val="-1444214663"/>
              <w:placeholder>
                <w:docPart w:val="56E23B3189744462864479F723639CFA"/>
              </w:placeholder>
              <w:temporary/>
              <w:showingPlcHdr/>
              <w15:appearance w15:val="hidden"/>
            </w:sdtPr>
            <w:sdtEndPr/>
            <w:sdtContent>
              <w:p w:rsidR="0050743A" w:rsidRPr="00CB0055" w:rsidRDefault="0050743A" w:rsidP="0050743A">
                <w:pPr>
                  <w:pStyle w:val="Heading3"/>
                </w:pPr>
                <w:r w:rsidRPr="00CB0055">
                  <w:t>Hobbies</w:t>
                </w:r>
              </w:p>
            </w:sdtContent>
          </w:sdt>
          <w:p w:rsidR="0050743A" w:rsidRDefault="0050743A" w:rsidP="0050743A">
            <w:pPr>
              <w:pStyle w:val="ListParagraph"/>
              <w:numPr>
                <w:ilvl w:val="0"/>
                <w:numId w:val="1"/>
              </w:numPr>
            </w:pPr>
            <w:r>
              <w:t>Poetry</w:t>
            </w:r>
          </w:p>
          <w:p w:rsidR="0050743A" w:rsidRDefault="0050743A" w:rsidP="0050743A">
            <w:pPr>
              <w:pStyle w:val="ListParagraph"/>
              <w:numPr>
                <w:ilvl w:val="0"/>
                <w:numId w:val="1"/>
              </w:numPr>
            </w:pPr>
            <w:r>
              <w:t>Reading</w:t>
            </w:r>
          </w:p>
          <w:p w:rsidR="0050743A" w:rsidRDefault="0050743A" w:rsidP="0050743A">
            <w:pPr>
              <w:pStyle w:val="ListParagraph"/>
              <w:numPr>
                <w:ilvl w:val="0"/>
                <w:numId w:val="1"/>
              </w:numPr>
            </w:pPr>
            <w:r>
              <w:t>Stamps Collecting</w:t>
            </w:r>
          </w:p>
          <w:p w:rsidR="0050743A" w:rsidRDefault="0050743A" w:rsidP="0050743A">
            <w:pPr>
              <w:pStyle w:val="ListParagraph"/>
              <w:numPr>
                <w:ilvl w:val="0"/>
                <w:numId w:val="1"/>
              </w:numPr>
            </w:pPr>
            <w:r>
              <w:t>Bank Notes &amp; Coins Collecting</w:t>
            </w:r>
          </w:p>
          <w:p w:rsidR="0050743A" w:rsidRDefault="0050743A" w:rsidP="0050743A"/>
          <w:p w:rsidR="0050743A" w:rsidRDefault="0050743A" w:rsidP="0050743A"/>
          <w:p w:rsidR="0050743A" w:rsidRDefault="0050743A" w:rsidP="0050743A"/>
          <w:p w:rsidR="0050743A" w:rsidRDefault="0050743A" w:rsidP="0050743A">
            <w:pPr>
              <w:tabs>
                <w:tab w:val="left" w:pos="990"/>
              </w:tabs>
            </w:pPr>
            <w:r>
              <w:t xml:space="preserve">Note: </w:t>
            </w:r>
            <w:r w:rsidRPr="00A21E80">
              <w:t>References will be provided on request.</w:t>
            </w:r>
          </w:p>
          <w:p w:rsidR="0050743A" w:rsidRDefault="0050743A" w:rsidP="0050743A"/>
          <w:p w:rsidR="0050743A" w:rsidRPr="0050743A" w:rsidRDefault="0050743A" w:rsidP="0050743A"/>
        </w:tc>
        <w:tc>
          <w:tcPr>
            <w:tcW w:w="439" w:type="dxa"/>
          </w:tcPr>
          <w:p w:rsidR="007C2049" w:rsidRDefault="007C2049" w:rsidP="007C2049">
            <w:pPr>
              <w:tabs>
                <w:tab w:val="left" w:pos="990"/>
              </w:tabs>
            </w:pPr>
          </w:p>
        </w:tc>
        <w:tc>
          <w:tcPr>
            <w:tcW w:w="6986" w:type="dxa"/>
          </w:tcPr>
          <w:p w:rsidR="003C7749" w:rsidRDefault="003C7749" w:rsidP="003C7749">
            <w:pPr>
              <w:pStyle w:val="Heading2"/>
              <w:rPr>
                <w:noProof/>
              </w:rPr>
            </w:pPr>
            <w:r w:rsidRPr="003C7749">
              <w:rPr>
                <w:bCs w:val="0"/>
                <w:color w:val="548AB7" w:themeColor="accent1" w:themeShade="BF"/>
                <w:szCs w:val="24"/>
              </w:rPr>
              <w:t>Work</w:t>
            </w:r>
            <w:r w:rsidRPr="003C7749">
              <w:rPr>
                <w:noProof/>
              </w:rPr>
              <w:t xml:space="preserve"> </w:t>
            </w:r>
            <w:r w:rsidRPr="003C7749">
              <w:rPr>
                <w:bCs w:val="0"/>
                <w:color w:val="548AB7" w:themeColor="accent1" w:themeShade="BF"/>
                <w:szCs w:val="24"/>
              </w:rPr>
              <w:t>History</w:t>
            </w:r>
          </w:p>
          <w:p w:rsidR="003C7749" w:rsidRPr="00A408CB" w:rsidRDefault="00492803" w:rsidP="00A408CB">
            <w:pPr>
              <w:pBdr>
                <w:bottom w:val="single" w:sz="4" w:space="1" w:color="auto"/>
              </w:pBdr>
            </w:pPr>
            <w:r w:rsidRPr="00A408CB">
              <w:t>SENIOR SYSTEMS ANALYST</w:t>
            </w:r>
            <w:r w:rsidR="003C7749" w:rsidRPr="00A408CB">
              <w:t xml:space="preserve"> </w:t>
            </w:r>
            <w:r w:rsidR="009C4E47" w:rsidRPr="00A408CB">
              <w:t xml:space="preserve"> - </w:t>
            </w:r>
            <w:r w:rsidR="003C7749" w:rsidRPr="00A408CB">
              <w:t>OCTOBER 2001 – Present</w:t>
            </w:r>
          </w:p>
          <w:p w:rsidR="003C7749" w:rsidRPr="003303A6" w:rsidRDefault="003C7749" w:rsidP="009C4E47">
            <w:pPr>
              <w:rPr>
                <w:rFonts w:ascii="Century Gothic" w:hAnsi="Century Gothic"/>
                <w:b/>
                <w:bCs/>
                <w:iCs/>
                <w:noProof/>
                <w:sz w:val="16"/>
                <w:szCs w:val="20"/>
              </w:rPr>
            </w:pPr>
            <w:r w:rsidRPr="003303A6">
              <w:rPr>
                <w:rFonts w:ascii="Century Gothic" w:hAnsi="Century Gothic"/>
                <w:b/>
                <w:bCs/>
                <w:iCs/>
                <w:noProof/>
                <w:sz w:val="20"/>
              </w:rPr>
              <w:t>Planning, Organization &amp; IT Directorate</w:t>
            </w:r>
            <w:r w:rsidR="009C4E47">
              <w:rPr>
                <w:rFonts w:ascii="Century Gothic" w:hAnsi="Century Gothic"/>
                <w:b/>
                <w:bCs/>
                <w:iCs/>
                <w:noProof/>
                <w:sz w:val="20"/>
              </w:rPr>
              <w:t xml:space="preserve">, </w:t>
            </w:r>
            <w:r w:rsidRPr="003303A6">
              <w:rPr>
                <w:rFonts w:ascii="Century Gothic" w:hAnsi="Century Gothic"/>
                <w:b/>
                <w:bCs/>
                <w:iCs/>
                <w:noProof/>
                <w:sz w:val="20"/>
              </w:rPr>
              <w:t>GHQ, Bahrain Defence Forces., Al-Riffa, Kingdom of Bahrain</w:t>
            </w:r>
          </w:p>
          <w:p w:rsidR="003C7749" w:rsidRDefault="003C7749" w:rsidP="003C7749">
            <w:pPr>
              <w:pStyle w:val="ResExpSummary"/>
              <w:spacing w:before="0"/>
              <w:ind w:left="360"/>
              <w:jc w:val="both"/>
              <w:rPr>
                <w:rFonts w:ascii="Segoe UI" w:hAnsi="Segoe UI" w:cs="Segoe UI"/>
                <w:bCs/>
                <w:iCs/>
              </w:rPr>
            </w:pPr>
          </w:p>
          <w:p w:rsidR="003C7749" w:rsidRPr="003303A6" w:rsidRDefault="003C7749" w:rsidP="003C7749">
            <w:pPr>
              <w:pStyle w:val="ResExpSummary"/>
              <w:numPr>
                <w:ilvl w:val="0"/>
                <w:numId w:val="4"/>
              </w:numPr>
              <w:spacing w:before="0"/>
              <w:jc w:val="both"/>
              <w:rPr>
                <w:rFonts w:ascii="Century Gothic" w:hAnsi="Century Gothic" w:cs="Segoe UI"/>
                <w:bCs/>
                <w:iCs/>
                <w:sz w:val="18"/>
                <w:szCs w:val="18"/>
              </w:rPr>
            </w:pPr>
            <w:r w:rsidRPr="003303A6">
              <w:rPr>
                <w:rFonts w:ascii="Century Gothic" w:hAnsi="Century Gothic" w:cs="Segoe UI"/>
                <w:bCs/>
                <w:iCs/>
                <w:sz w:val="18"/>
                <w:szCs w:val="18"/>
              </w:rPr>
              <w:t>Currently reporting to the Head of Development Department and leading a team of 8 resources for development of Application Architecture models, frameworks and plans.</w:t>
            </w:r>
          </w:p>
          <w:p w:rsidR="003C7749" w:rsidRPr="003303A6" w:rsidRDefault="003C7749" w:rsidP="003C7749">
            <w:pPr>
              <w:pStyle w:val="ResExpSummary"/>
              <w:numPr>
                <w:ilvl w:val="0"/>
                <w:numId w:val="4"/>
              </w:numPr>
              <w:spacing w:before="0"/>
              <w:jc w:val="both"/>
              <w:rPr>
                <w:rFonts w:ascii="Century Gothic" w:hAnsi="Century Gothic" w:cs="Segoe UI"/>
                <w:bCs/>
                <w:iCs/>
                <w:sz w:val="18"/>
                <w:szCs w:val="18"/>
              </w:rPr>
            </w:pPr>
            <w:r w:rsidRPr="003303A6">
              <w:rPr>
                <w:rFonts w:ascii="Century Gothic" w:hAnsi="Century Gothic" w:cs="Segoe UI"/>
                <w:bCs/>
                <w:iCs/>
                <w:sz w:val="18"/>
                <w:szCs w:val="18"/>
              </w:rPr>
              <w:t>Managing design, development and implementation of multiple solutions/products.</w:t>
            </w:r>
          </w:p>
          <w:p w:rsidR="003C7749" w:rsidRPr="003303A6" w:rsidRDefault="003C7749" w:rsidP="003C7749">
            <w:pPr>
              <w:pStyle w:val="ResExpSummary"/>
              <w:numPr>
                <w:ilvl w:val="0"/>
                <w:numId w:val="4"/>
              </w:numPr>
              <w:spacing w:before="0"/>
              <w:jc w:val="both"/>
              <w:rPr>
                <w:rFonts w:ascii="Century Gothic" w:hAnsi="Century Gothic" w:cs="Segoe UI"/>
                <w:bCs/>
                <w:iCs/>
                <w:sz w:val="18"/>
                <w:szCs w:val="18"/>
              </w:rPr>
            </w:pPr>
            <w:r w:rsidRPr="003303A6">
              <w:rPr>
                <w:rFonts w:ascii="Century Gothic" w:hAnsi="Century Gothic" w:cs="Segoe UI"/>
                <w:bCs/>
                <w:iCs/>
                <w:sz w:val="18"/>
                <w:szCs w:val="18"/>
              </w:rPr>
              <w:t>Responsible for conducting feasibility study, prepare SRS document as well as defining project scope, goals and deliverables for the whole Supply Chain Management system including Warehouses and Inventories.</w:t>
            </w:r>
          </w:p>
          <w:p w:rsidR="003C7749" w:rsidRPr="003303A6" w:rsidRDefault="003C7749" w:rsidP="003C7749">
            <w:pPr>
              <w:pStyle w:val="ResExpSummary"/>
              <w:numPr>
                <w:ilvl w:val="0"/>
                <w:numId w:val="4"/>
              </w:numPr>
              <w:spacing w:before="0"/>
              <w:jc w:val="both"/>
              <w:rPr>
                <w:rFonts w:ascii="Century Gothic" w:hAnsi="Century Gothic" w:cs="Segoe UI"/>
                <w:bCs/>
                <w:iCs/>
                <w:sz w:val="18"/>
                <w:szCs w:val="18"/>
              </w:rPr>
            </w:pPr>
            <w:r w:rsidRPr="003303A6">
              <w:rPr>
                <w:rFonts w:ascii="Century Gothic" w:hAnsi="Century Gothic" w:cs="Segoe UI"/>
                <w:bCs/>
                <w:iCs/>
                <w:sz w:val="18"/>
                <w:szCs w:val="18"/>
              </w:rPr>
              <w:t xml:space="preserve">Involved in estimation of the resource requirement and participants needed to achieve project goals, leading a team of Developers, DBAs, and Programmers. </w:t>
            </w:r>
          </w:p>
          <w:p w:rsidR="003C7749" w:rsidRPr="003303A6" w:rsidRDefault="003C7749" w:rsidP="003C7749">
            <w:pPr>
              <w:pStyle w:val="ResExpSummary"/>
              <w:numPr>
                <w:ilvl w:val="0"/>
                <w:numId w:val="4"/>
              </w:numPr>
              <w:spacing w:before="0"/>
              <w:jc w:val="both"/>
              <w:rPr>
                <w:rFonts w:ascii="Century Gothic" w:hAnsi="Century Gothic" w:cs="Segoe UI"/>
                <w:bCs/>
                <w:iCs/>
                <w:sz w:val="18"/>
                <w:szCs w:val="18"/>
              </w:rPr>
            </w:pPr>
            <w:r w:rsidRPr="003303A6">
              <w:rPr>
                <w:rFonts w:ascii="Century Gothic" w:hAnsi="Century Gothic" w:cs="Segoe UI"/>
                <w:bCs/>
                <w:iCs/>
                <w:sz w:val="18"/>
                <w:szCs w:val="18"/>
              </w:rPr>
              <w:t>Spearheading JAD sessions by interacting with individuals at all levels as well as enforcing the workflow process using SDLC methodology and Iterations during solution development.</w:t>
            </w:r>
          </w:p>
          <w:p w:rsidR="003C7749" w:rsidRPr="003303A6" w:rsidRDefault="003C7749" w:rsidP="003C7749">
            <w:pPr>
              <w:pStyle w:val="ResExpSummary"/>
              <w:numPr>
                <w:ilvl w:val="0"/>
                <w:numId w:val="4"/>
              </w:numPr>
              <w:spacing w:before="0"/>
              <w:jc w:val="both"/>
              <w:rPr>
                <w:rFonts w:ascii="Century Gothic" w:hAnsi="Century Gothic" w:cs="Segoe UI"/>
                <w:bCs/>
                <w:iCs/>
                <w:sz w:val="18"/>
                <w:szCs w:val="18"/>
              </w:rPr>
            </w:pPr>
            <w:r w:rsidRPr="003303A6">
              <w:rPr>
                <w:rFonts w:ascii="Century Gothic" w:hAnsi="Century Gothic" w:cs="Segoe UI"/>
                <w:bCs/>
                <w:iCs/>
                <w:sz w:val="18"/>
                <w:szCs w:val="18"/>
              </w:rPr>
              <w:t>Supporting the project resources, monitoring performance, ensuring the project schedule while leading project for upgrade of ERP application for BDF Super Market and Petrol Station</w:t>
            </w:r>
          </w:p>
          <w:p w:rsidR="003C7749" w:rsidRPr="003303A6" w:rsidRDefault="003C7749" w:rsidP="003C7749">
            <w:pPr>
              <w:pStyle w:val="ResExpSummary"/>
              <w:numPr>
                <w:ilvl w:val="0"/>
                <w:numId w:val="4"/>
              </w:numPr>
              <w:spacing w:before="0"/>
              <w:jc w:val="both"/>
              <w:rPr>
                <w:rFonts w:ascii="Century Gothic" w:hAnsi="Century Gothic" w:cs="Segoe UI"/>
                <w:bCs/>
                <w:iCs/>
                <w:sz w:val="18"/>
                <w:szCs w:val="18"/>
              </w:rPr>
            </w:pPr>
            <w:r w:rsidRPr="003303A6">
              <w:rPr>
                <w:rFonts w:ascii="Century Gothic" w:hAnsi="Century Gothic" w:cs="Segoe UI"/>
                <w:bCs/>
                <w:iCs/>
                <w:sz w:val="18"/>
                <w:szCs w:val="18"/>
              </w:rPr>
              <w:t>Participated in upgrading &amp; implementation of HR/Payroll System from COBOL/AS400 to Oracle EBS HR/PAYROLL modules as Functional Analyst, while designed, developed, deployed &amp; supported Physical Test System for Sports Unit</w:t>
            </w:r>
          </w:p>
          <w:p w:rsidR="007C2049" w:rsidRPr="003303A6" w:rsidRDefault="003C7749" w:rsidP="003C7749">
            <w:pPr>
              <w:pStyle w:val="ResExpSummary"/>
              <w:numPr>
                <w:ilvl w:val="0"/>
                <w:numId w:val="4"/>
              </w:numPr>
              <w:spacing w:before="0"/>
              <w:jc w:val="both"/>
              <w:rPr>
                <w:sz w:val="18"/>
                <w:szCs w:val="18"/>
              </w:rPr>
            </w:pPr>
            <w:r w:rsidRPr="003303A6">
              <w:rPr>
                <w:rFonts w:ascii="Century Gothic" w:hAnsi="Century Gothic" w:cs="Segoe UI"/>
                <w:bCs/>
                <w:iCs/>
                <w:sz w:val="18"/>
                <w:szCs w:val="18"/>
              </w:rPr>
              <w:t>Performing daily team administration routines as well as team development and people management activities to improve team productivities.</w:t>
            </w:r>
          </w:p>
          <w:p w:rsidR="00492803" w:rsidRDefault="00492803" w:rsidP="00492803">
            <w:pPr>
              <w:pStyle w:val="ResExpSummary"/>
              <w:spacing w:before="0"/>
              <w:jc w:val="both"/>
              <w:rPr>
                <w:rFonts w:ascii="Century Gothic" w:hAnsi="Century Gothic" w:cs="Segoe UI"/>
                <w:bCs/>
                <w:iCs/>
              </w:rPr>
            </w:pPr>
          </w:p>
          <w:p w:rsidR="00492803" w:rsidRPr="00A408CB" w:rsidRDefault="00492803" w:rsidP="00A408CB">
            <w:pPr>
              <w:pBdr>
                <w:bottom w:val="single" w:sz="4" w:space="1" w:color="auto"/>
              </w:pBdr>
            </w:pPr>
            <w:r w:rsidRPr="00A408CB">
              <w:t>SENIOR SOFTWARE DEVELOPER</w:t>
            </w:r>
            <w:r w:rsidR="009C4E47" w:rsidRPr="00A408CB">
              <w:t xml:space="preserve"> - </w:t>
            </w:r>
            <w:r w:rsidRPr="00A408CB">
              <w:t>MAY 2001- SEPTEMBER 2001</w:t>
            </w:r>
          </w:p>
          <w:p w:rsidR="00492803" w:rsidRPr="009C4E47" w:rsidRDefault="00492803" w:rsidP="009C4E47">
            <w:pPr>
              <w:rPr>
                <w:rFonts w:ascii="Century Gothic" w:hAnsi="Century Gothic"/>
                <w:b/>
                <w:bCs/>
                <w:iCs/>
                <w:noProof/>
                <w:sz w:val="16"/>
                <w:szCs w:val="20"/>
              </w:rPr>
            </w:pPr>
            <w:r w:rsidRPr="009C4E47">
              <w:rPr>
                <w:rFonts w:ascii="Century Gothic" w:hAnsi="Century Gothic"/>
                <w:b/>
                <w:bCs/>
                <w:iCs/>
                <w:noProof/>
                <w:sz w:val="20"/>
              </w:rPr>
              <w:t>Computer Communication Technology (P) Ltd., Islamabad, Pakistan</w:t>
            </w:r>
          </w:p>
          <w:p w:rsidR="00492803" w:rsidRDefault="00492803" w:rsidP="00492803">
            <w:pPr>
              <w:rPr>
                <w:rFonts w:ascii="Century Gothic" w:hAnsi="Century Gothic"/>
                <w:b/>
                <w:iCs/>
                <w:noProof/>
                <w:u w:val="single"/>
              </w:rPr>
            </w:pPr>
          </w:p>
          <w:p w:rsidR="00492803" w:rsidRPr="008A11AE" w:rsidRDefault="00492803" w:rsidP="00492803">
            <w:pPr>
              <w:rPr>
                <w:rFonts w:ascii="Century Gothic" w:hAnsi="Century Gothic"/>
                <w:bCs/>
                <w:iCs/>
                <w:noProof/>
              </w:rPr>
            </w:pPr>
            <w:r w:rsidRPr="008A11AE">
              <w:rPr>
                <w:rFonts w:ascii="Century Gothic" w:hAnsi="Century Gothic"/>
                <w:bCs/>
                <w:iCs/>
                <w:noProof/>
              </w:rPr>
              <w:t>Accountabilities:</w:t>
            </w:r>
          </w:p>
          <w:p w:rsidR="00492803" w:rsidRPr="00A252F9" w:rsidRDefault="00492803" w:rsidP="00492803">
            <w:pPr>
              <w:numPr>
                <w:ilvl w:val="0"/>
                <w:numId w:val="5"/>
              </w:numPr>
              <w:spacing w:after="60"/>
              <w:jc w:val="both"/>
              <w:rPr>
                <w:rFonts w:ascii="Century Gothic" w:hAnsi="Century Gothic"/>
                <w:bCs/>
                <w:iCs/>
                <w:noProof/>
              </w:rPr>
            </w:pPr>
            <w:r w:rsidRPr="00A252F9">
              <w:rPr>
                <w:rFonts w:ascii="Century Gothic" w:hAnsi="Century Gothic"/>
                <w:bCs/>
                <w:iCs/>
                <w:noProof/>
              </w:rPr>
              <w:t>Reported to the CEO as individual contributor for research and development of multilingual computer applications for general and web based applications, involving research on grammatical rules for joining different characters of different languages of Pakistan, designing and modifying the fonts for the character sets of those languages and implement Urdu language interface</w:t>
            </w:r>
          </w:p>
          <w:p w:rsidR="00492803" w:rsidRPr="00A252F9" w:rsidRDefault="00492803" w:rsidP="00492803">
            <w:pPr>
              <w:rPr>
                <w:rFonts w:ascii="Century Gothic" w:hAnsi="Century Gothic"/>
                <w:bCs/>
                <w:iCs/>
                <w:noProof/>
              </w:rPr>
            </w:pPr>
          </w:p>
          <w:p w:rsidR="00492803" w:rsidRPr="008A11AE" w:rsidRDefault="00492803" w:rsidP="00492803">
            <w:pPr>
              <w:rPr>
                <w:rFonts w:ascii="Century Gothic" w:hAnsi="Century Gothic"/>
                <w:bCs/>
                <w:iCs/>
                <w:noProof/>
              </w:rPr>
            </w:pPr>
            <w:r w:rsidRPr="008A11AE">
              <w:rPr>
                <w:rFonts w:ascii="Century Gothic" w:hAnsi="Century Gothic"/>
                <w:bCs/>
                <w:iCs/>
                <w:noProof/>
              </w:rPr>
              <w:t>Achievements:</w:t>
            </w:r>
          </w:p>
          <w:p w:rsidR="00492803" w:rsidRDefault="00492803" w:rsidP="00492803">
            <w:pPr>
              <w:numPr>
                <w:ilvl w:val="0"/>
                <w:numId w:val="5"/>
              </w:numPr>
              <w:spacing w:after="60"/>
              <w:rPr>
                <w:rFonts w:ascii="Century Gothic" w:hAnsi="Century Gothic"/>
                <w:bCs/>
                <w:iCs/>
                <w:noProof/>
              </w:rPr>
            </w:pPr>
            <w:r w:rsidRPr="00A252F9">
              <w:rPr>
                <w:rFonts w:ascii="Century Gothic" w:hAnsi="Century Gothic"/>
                <w:bCs/>
                <w:iCs/>
                <w:noProof/>
              </w:rPr>
              <w:t>Successfully developed Unicode based software</w:t>
            </w:r>
          </w:p>
          <w:p w:rsidR="003303A6" w:rsidRDefault="003303A6" w:rsidP="009A508C">
            <w:pPr>
              <w:spacing w:after="60"/>
              <w:rPr>
                <w:rFonts w:ascii="Century Gothic" w:hAnsi="Century Gothic"/>
                <w:bCs/>
                <w:iCs/>
                <w:noProof/>
              </w:rPr>
            </w:pPr>
          </w:p>
          <w:p w:rsidR="009A508C" w:rsidRPr="00A408CB" w:rsidRDefault="009A508C" w:rsidP="00A408CB">
            <w:pPr>
              <w:pBdr>
                <w:bottom w:val="single" w:sz="4" w:space="1" w:color="auto"/>
              </w:pBdr>
            </w:pPr>
            <w:r w:rsidRPr="00A408CB">
              <w:t>Lead Software Developer</w:t>
            </w:r>
            <w:r w:rsidR="009C4E47" w:rsidRPr="00A408CB">
              <w:t xml:space="preserve"> </w:t>
            </w:r>
            <w:r w:rsidRPr="00A408CB">
              <w:t>APRIL 1999-APRIL 2001</w:t>
            </w:r>
          </w:p>
          <w:p w:rsidR="009A508C" w:rsidRPr="009C4E47" w:rsidRDefault="009A508C" w:rsidP="009C4E47">
            <w:pPr>
              <w:rPr>
                <w:rFonts w:ascii="Century Gothic" w:hAnsi="Century Gothic"/>
                <w:b/>
                <w:bCs/>
                <w:iCs/>
                <w:noProof/>
                <w:sz w:val="16"/>
                <w:szCs w:val="20"/>
              </w:rPr>
            </w:pPr>
            <w:r w:rsidRPr="009C4E47">
              <w:rPr>
                <w:rFonts w:ascii="Century Gothic" w:hAnsi="Century Gothic"/>
                <w:b/>
                <w:bCs/>
                <w:iCs/>
                <w:noProof/>
                <w:sz w:val="20"/>
              </w:rPr>
              <w:t>QuickSoft Pakistan, Islamabad, Pakistan</w:t>
            </w:r>
          </w:p>
          <w:p w:rsidR="009A508C" w:rsidRDefault="009A508C" w:rsidP="009A508C">
            <w:pPr>
              <w:rPr>
                <w:rFonts w:ascii="Century Gothic" w:hAnsi="Century Gothic"/>
                <w:b/>
                <w:iCs/>
                <w:noProof/>
                <w:u w:val="single"/>
              </w:rPr>
            </w:pPr>
          </w:p>
          <w:p w:rsidR="009A508C" w:rsidRPr="008A11AE" w:rsidRDefault="009A508C" w:rsidP="009A508C">
            <w:pPr>
              <w:rPr>
                <w:rFonts w:ascii="Century Gothic" w:hAnsi="Century Gothic"/>
                <w:bCs/>
                <w:iCs/>
                <w:noProof/>
              </w:rPr>
            </w:pPr>
            <w:r w:rsidRPr="008A11AE">
              <w:rPr>
                <w:rFonts w:ascii="Century Gothic" w:hAnsi="Century Gothic"/>
                <w:bCs/>
                <w:iCs/>
                <w:noProof/>
              </w:rPr>
              <w:t>Accountabilities:</w:t>
            </w:r>
          </w:p>
          <w:p w:rsidR="009A508C" w:rsidRPr="003303A6" w:rsidRDefault="009A508C" w:rsidP="009A508C">
            <w:pPr>
              <w:pStyle w:val="ResExpSummary"/>
              <w:numPr>
                <w:ilvl w:val="0"/>
                <w:numId w:val="4"/>
              </w:numPr>
              <w:jc w:val="both"/>
              <w:rPr>
                <w:rFonts w:asciiTheme="minorHAnsi" w:hAnsiTheme="minorHAnsi" w:cs="Segoe UI"/>
                <w:bCs/>
                <w:iCs/>
                <w:sz w:val="18"/>
                <w:szCs w:val="18"/>
              </w:rPr>
            </w:pPr>
            <w:r w:rsidRPr="003303A6">
              <w:rPr>
                <w:rFonts w:asciiTheme="minorHAnsi" w:hAnsiTheme="minorHAnsi" w:cs="Segoe UI"/>
                <w:bCs/>
                <w:iCs/>
                <w:sz w:val="18"/>
                <w:szCs w:val="18"/>
              </w:rPr>
              <w:t>Deputed to for Data Cleaning &amp; Verification Software (DCVF) for National Database Registration Authority (NADRA), Govt. of Pakistan, with the responsibility of data cleaning application (reading flat text files and extracting data in Unicode and transferring same to SQL Server) and displaying data in Urdu language with its image files to different users for accepting or rejecting the data, based on its correctness and quality.</w:t>
            </w:r>
          </w:p>
          <w:p w:rsidR="009A508C" w:rsidRPr="003303A6" w:rsidRDefault="009A508C" w:rsidP="009A508C">
            <w:pPr>
              <w:pStyle w:val="ResExpSummary"/>
              <w:numPr>
                <w:ilvl w:val="0"/>
                <w:numId w:val="4"/>
              </w:numPr>
              <w:spacing w:before="0"/>
              <w:jc w:val="both"/>
              <w:rPr>
                <w:rFonts w:asciiTheme="minorHAnsi" w:hAnsiTheme="minorHAnsi" w:cs="Segoe UI"/>
                <w:bCs/>
                <w:iCs/>
                <w:sz w:val="18"/>
                <w:szCs w:val="18"/>
              </w:rPr>
            </w:pPr>
            <w:r w:rsidRPr="003303A6">
              <w:rPr>
                <w:rFonts w:asciiTheme="minorHAnsi" w:hAnsiTheme="minorHAnsi" w:cs="Segoe UI"/>
                <w:bCs/>
                <w:iCs/>
                <w:sz w:val="18"/>
                <w:szCs w:val="18"/>
              </w:rPr>
              <w:t>Prior to this developed Multilingual Database, Word Processor and Typing Tutorial &amp; Email software, following the full software development life cycle</w:t>
            </w:r>
          </w:p>
          <w:p w:rsidR="009A508C" w:rsidRPr="00B85CDF" w:rsidRDefault="009A508C" w:rsidP="00B85CDF">
            <w:pPr>
              <w:pStyle w:val="ResExpSummary"/>
              <w:pBdr>
                <w:bottom w:val="single" w:sz="4" w:space="1" w:color="auto"/>
              </w:pBdr>
              <w:spacing w:before="0"/>
              <w:jc w:val="both"/>
              <w:rPr>
                <w:rFonts w:asciiTheme="minorHAnsi" w:eastAsiaTheme="minorEastAsia" w:hAnsiTheme="minorHAnsi" w:cstheme="minorBidi"/>
                <w:noProof/>
                <w:color w:val="000000" w:themeColor="text1"/>
                <w:sz w:val="18"/>
                <w:szCs w:val="16"/>
                <w:lang w:eastAsia="ja-JP"/>
              </w:rPr>
            </w:pPr>
            <w:r w:rsidRPr="00B85CDF">
              <w:rPr>
                <w:rFonts w:ascii="Century Gothic" w:hAnsi="Century Gothic" w:cs="Segoe UI"/>
                <w:bCs/>
                <w:iCs/>
                <w:sz w:val="40"/>
                <w:szCs w:val="40"/>
              </w:rPr>
              <w:lastRenderedPageBreak/>
              <w:sym w:font="Webdings" w:char="F026"/>
            </w:r>
            <w:r w:rsidRPr="00B85CDF">
              <w:rPr>
                <w:rFonts w:asciiTheme="minorHAnsi" w:eastAsiaTheme="minorEastAsia" w:hAnsiTheme="minorHAnsi" w:cstheme="minorBidi"/>
                <w:noProof/>
                <w:color w:val="000000" w:themeColor="text1"/>
                <w:sz w:val="18"/>
                <w:szCs w:val="16"/>
                <w:lang w:eastAsia="ja-JP"/>
              </w:rPr>
              <w:t>Achievements:</w:t>
            </w:r>
          </w:p>
          <w:p w:rsidR="009A508C" w:rsidRPr="003303A6" w:rsidRDefault="009A508C" w:rsidP="009A508C">
            <w:pPr>
              <w:spacing w:after="60"/>
              <w:rPr>
                <w:rFonts w:cs="Segoe UI"/>
                <w:bCs/>
                <w:iCs/>
              </w:rPr>
            </w:pPr>
            <w:r w:rsidRPr="003303A6">
              <w:rPr>
                <w:rFonts w:cs="Segoe UI"/>
                <w:bCs/>
                <w:iCs/>
              </w:rPr>
              <w:t>Nominated as Member of Urdu Standardization Technical Committee for Urdu Keyboard and Urdu Code Page formed by National Language Authority (MQZ) and Cabinet Division Govt. of Pakistan</w:t>
            </w:r>
            <w:r w:rsidR="005B06D5" w:rsidRPr="003303A6">
              <w:rPr>
                <w:rFonts w:cs="Segoe UI"/>
                <w:bCs/>
                <w:iCs/>
              </w:rPr>
              <w:t>.</w:t>
            </w:r>
          </w:p>
          <w:p w:rsidR="005B06D5" w:rsidRDefault="005B06D5" w:rsidP="009A508C">
            <w:pPr>
              <w:spacing w:after="60"/>
              <w:rPr>
                <w:rFonts w:ascii="Segoe UI" w:hAnsi="Segoe UI" w:cs="Segoe UI"/>
                <w:bCs/>
                <w:iCs/>
              </w:rPr>
            </w:pPr>
          </w:p>
          <w:p w:rsidR="005B06D5" w:rsidRPr="00A408CB" w:rsidRDefault="005B06D5" w:rsidP="00A408CB">
            <w:pPr>
              <w:pBdr>
                <w:bottom w:val="single" w:sz="4" w:space="1" w:color="auto"/>
              </w:pBdr>
            </w:pPr>
            <w:r w:rsidRPr="00A408CB">
              <w:t>FREELANCE CONSULTANCY</w:t>
            </w:r>
          </w:p>
          <w:p w:rsidR="005B06D5" w:rsidRPr="007708A7" w:rsidRDefault="006E4808" w:rsidP="005B06D5">
            <w:pPr>
              <w:pStyle w:val="ListParagraph"/>
              <w:numPr>
                <w:ilvl w:val="0"/>
                <w:numId w:val="4"/>
              </w:numPr>
              <w:spacing w:after="60"/>
              <w:rPr>
                <w:rFonts w:ascii="Century Gothic" w:hAnsi="Century Gothic"/>
                <w:iCs/>
                <w:noProof/>
              </w:rPr>
            </w:pPr>
            <w:r>
              <w:rPr>
                <w:rFonts w:ascii="Century Gothic" w:hAnsi="Century Gothic"/>
                <w:iCs/>
                <w:noProof/>
              </w:rPr>
              <w:t xml:space="preserve">2017- </w:t>
            </w:r>
            <w:r w:rsidR="005B06D5" w:rsidRPr="007708A7">
              <w:rPr>
                <w:rFonts w:ascii="Century Gothic" w:hAnsi="Century Gothic"/>
                <w:iCs/>
                <w:noProof/>
              </w:rPr>
              <w:t>Designed &amp; developed website using Wordpress for The Institution of Engineers Pakistan Bahrain Chapter (IEP-BC)</w:t>
            </w:r>
          </w:p>
          <w:p w:rsidR="005B06D5" w:rsidRPr="005B06D5" w:rsidRDefault="009C1D48" w:rsidP="005B06D5">
            <w:pPr>
              <w:ind w:left="360"/>
              <w:rPr>
                <w:rFonts w:ascii="Century Gothic" w:hAnsi="Century Gothic"/>
                <w:iCs/>
                <w:noProof/>
                <w:sz w:val="22"/>
              </w:rPr>
            </w:pPr>
            <w:hyperlink r:id="rId14" w:history="1">
              <w:r w:rsidR="005B06D5" w:rsidRPr="005B06D5">
                <w:rPr>
                  <w:rStyle w:val="Hyperlink"/>
                  <w:rFonts w:ascii="Century Gothic" w:hAnsi="Century Gothic"/>
                  <w:iCs/>
                  <w:noProof/>
                  <w:sz w:val="22"/>
                </w:rPr>
                <w:t>http://www.iep-bahrainchapter.org/</w:t>
              </w:r>
            </w:hyperlink>
          </w:p>
          <w:p w:rsidR="005B06D5" w:rsidRDefault="005B06D5" w:rsidP="005B06D5">
            <w:pPr>
              <w:rPr>
                <w:rFonts w:ascii="Century Gothic" w:hAnsi="Century Gothic"/>
                <w:iCs/>
                <w:noProof/>
              </w:rPr>
            </w:pPr>
          </w:p>
          <w:p w:rsidR="005B06D5" w:rsidRDefault="006E4808" w:rsidP="005B06D5">
            <w:pPr>
              <w:pStyle w:val="ListParagraph"/>
              <w:numPr>
                <w:ilvl w:val="0"/>
                <w:numId w:val="4"/>
              </w:numPr>
              <w:spacing w:after="60"/>
              <w:rPr>
                <w:rFonts w:ascii="Century Gothic" w:hAnsi="Century Gothic"/>
                <w:iCs/>
                <w:noProof/>
              </w:rPr>
            </w:pPr>
            <w:r>
              <w:rPr>
                <w:rFonts w:ascii="Century Gothic" w:hAnsi="Century Gothic"/>
                <w:iCs/>
                <w:noProof/>
              </w:rPr>
              <w:t xml:space="preserve">2018- </w:t>
            </w:r>
            <w:r w:rsidR="005B06D5">
              <w:rPr>
                <w:rFonts w:ascii="Century Gothic" w:hAnsi="Century Gothic"/>
                <w:iCs/>
                <w:noProof/>
              </w:rPr>
              <w:t>Designed &amp; developed website using Wordpress for Majlis e Fakhr e Bahrain in Urdu language.</w:t>
            </w:r>
          </w:p>
          <w:p w:rsidR="005B06D5" w:rsidRPr="005B06D5" w:rsidRDefault="009C1D48" w:rsidP="005B06D5">
            <w:pPr>
              <w:pStyle w:val="ListParagraph"/>
              <w:ind w:left="360"/>
              <w:rPr>
                <w:rFonts w:ascii="Century Gothic" w:hAnsi="Century Gothic"/>
                <w:iCs/>
                <w:noProof/>
                <w:sz w:val="22"/>
              </w:rPr>
            </w:pPr>
            <w:hyperlink r:id="rId15" w:history="1">
              <w:r w:rsidR="005B06D5" w:rsidRPr="005B06D5">
                <w:rPr>
                  <w:rStyle w:val="Hyperlink"/>
                  <w:rFonts w:ascii="Century Gothic" w:hAnsi="Century Gothic"/>
                  <w:iCs/>
                  <w:noProof/>
                  <w:sz w:val="22"/>
                </w:rPr>
                <w:t>http://www.majlisbahrain.org/</w:t>
              </w:r>
            </w:hyperlink>
          </w:p>
          <w:p w:rsidR="005B06D5" w:rsidRDefault="005B06D5" w:rsidP="005B06D5">
            <w:pPr>
              <w:rPr>
                <w:rFonts w:ascii="Century Gothic" w:hAnsi="Century Gothic"/>
                <w:b/>
                <w:bCs/>
                <w:iCs/>
                <w:noProof/>
                <w:sz w:val="22"/>
                <w:szCs w:val="24"/>
              </w:rPr>
            </w:pPr>
          </w:p>
          <w:p w:rsidR="009C4E47" w:rsidRPr="009C4E47" w:rsidRDefault="00B85CDF" w:rsidP="00B85CDF">
            <w:pPr>
              <w:pBdr>
                <w:bottom w:val="single" w:sz="4" w:space="1" w:color="auto"/>
              </w:pBdr>
            </w:pPr>
            <w:r w:rsidRPr="00A408CB">
              <w:t xml:space="preserve">FREELANCE </w:t>
            </w:r>
            <w:r>
              <w:t>CONSULTANT</w:t>
            </w:r>
            <w:r w:rsidR="009C4E47" w:rsidRPr="00A408CB">
              <w:t xml:space="preserve"> (Oct 2009 to Jul 2014)</w:t>
            </w:r>
          </w:p>
          <w:p w:rsidR="005B06D5" w:rsidRPr="00A408CB" w:rsidRDefault="005B06D5" w:rsidP="005B06D5">
            <w:pPr>
              <w:rPr>
                <w:rFonts w:ascii="Century Gothic" w:hAnsi="Century Gothic"/>
                <w:b/>
                <w:bCs/>
                <w:iCs/>
                <w:noProof/>
                <w:sz w:val="16"/>
                <w:szCs w:val="20"/>
                <w:u w:val="single"/>
              </w:rPr>
            </w:pPr>
            <w:r w:rsidRPr="00A408CB">
              <w:rPr>
                <w:rFonts w:ascii="Century Gothic" w:hAnsi="Century Gothic"/>
                <w:b/>
                <w:bCs/>
                <w:iCs/>
                <w:noProof/>
                <w:sz w:val="20"/>
              </w:rPr>
              <w:t>RedSecure WLL, Bahrain</w:t>
            </w:r>
          </w:p>
          <w:p w:rsidR="005B06D5" w:rsidRPr="008A11AE" w:rsidRDefault="005B06D5" w:rsidP="005B06D5">
            <w:pPr>
              <w:rPr>
                <w:rFonts w:ascii="Century Gothic" w:hAnsi="Century Gothic"/>
                <w:bCs/>
                <w:iCs/>
                <w:noProof/>
              </w:rPr>
            </w:pPr>
          </w:p>
          <w:p w:rsidR="005B06D5" w:rsidRPr="008A11AE" w:rsidRDefault="005B06D5" w:rsidP="005B06D5">
            <w:pPr>
              <w:rPr>
                <w:rFonts w:ascii="Century Gothic" w:hAnsi="Century Gothic"/>
                <w:bCs/>
                <w:iCs/>
                <w:noProof/>
              </w:rPr>
            </w:pPr>
            <w:r w:rsidRPr="008A11AE">
              <w:rPr>
                <w:rFonts w:ascii="Century Gothic" w:hAnsi="Century Gothic"/>
                <w:bCs/>
                <w:iCs/>
                <w:noProof/>
              </w:rPr>
              <w:t>Accomplishments:</w:t>
            </w:r>
          </w:p>
          <w:p w:rsidR="005B06D5" w:rsidRPr="008A11AE" w:rsidRDefault="005B06D5" w:rsidP="005B06D5">
            <w:pPr>
              <w:numPr>
                <w:ilvl w:val="0"/>
                <w:numId w:val="6"/>
              </w:numPr>
              <w:spacing w:after="60"/>
              <w:jc w:val="both"/>
              <w:rPr>
                <w:rFonts w:ascii="Century Gothic" w:hAnsi="Century Gothic"/>
                <w:bCs/>
                <w:iCs/>
                <w:noProof/>
              </w:rPr>
            </w:pPr>
            <w:r w:rsidRPr="008A11AE">
              <w:rPr>
                <w:rFonts w:ascii="Century Gothic" w:hAnsi="Century Gothic"/>
                <w:bCs/>
                <w:iCs/>
                <w:noProof/>
              </w:rPr>
              <w:t xml:space="preserve">Coordinated with the CEO for managing projects for design &amp; development of customized solution including Point of Sales System (POS), Retail System, Accounts/Inventory Management System and Fixed Asset Management System integrating all areas, for different clients and provided consultancy during development lifecycle and implementation process. Further designed and developed web based Activity Management System and Business Intelligence Reporting System  </w:t>
            </w:r>
          </w:p>
          <w:p w:rsidR="005B06D5" w:rsidRPr="008A11AE" w:rsidRDefault="005B06D5" w:rsidP="005B06D5">
            <w:pPr>
              <w:rPr>
                <w:rFonts w:ascii="Century Gothic" w:hAnsi="Century Gothic"/>
                <w:b/>
                <w:bCs/>
                <w:iCs/>
                <w:noProof/>
                <w:u w:val="single"/>
              </w:rPr>
            </w:pPr>
          </w:p>
          <w:p w:rsidR="00A408CB" w:rsidRPr="00A408CB" w:rsidRDefault="00B85CDF" w:rsidP="00A408CB">
            <w:pPr>
              <w:pBdr>
                <w:bottom w:val="single" w:sz="4" w:space="1" w:color="auto"/>
              </w:pBdr>
            </w:pPr>
            <w:r w:rsidRPr="00A408CB">
              <w:t xml:space="preserve">FREELANCE </w:t>
            </w:r>
            <w:r>
              <w:t>CONSULTANT</w:t>
            </w:r>
            <w:r w:rsidRPr="00A408CB">
              <w:t xml:space="preserve"> </w:t>
            </w:r>
            <w:r w:rsidR="00A408CB" w:rsidRPr="00A408CB">
              <w:t>(Mar 2005 to Aug 2009)</w:t>
            </w:r>
          </w:p>
          <w:p w:rsidR="005B06D5" w:rsidRPr="00A408CB" w:rsidRDefault="005B06D5" w:rsidP="005B06D5">
            <w:pPr>
              <w:rPr>
                <w:rFonts w:ascii="Century Gothic" w:hAnsi="Century Gothic"/>
                <w:b/>
                <w:bCs/>
                <w:iCs/>
                <w:noProof/>
                <w:sz w:val="16"/>
                <w:szCs w:val="20"/>
                <w:u w:val="single"/>
              </w:rPr>
            </w:pPr>
            <w:r w:rsidRPr="00A408CB">
              <w:rPr>
                <w:rFonts w:ascii="Century Gothic" w:hAnsi="Century Gothic"/>
                <w:b/>
                <w:bCs/>
                <w:iCs/>
                <w:noProof/>
                <w:sz w:val="20"/>
              </w:rPr>
              <w:t>Flank Solutions Group W.L.L., Bahrain</w:t>
            </w:r>
          </w:p>
          <w:p w:rsidR="005B06D5" w:rsidRPr="00925288" w:rsidRDefault="005B06D5" w:rsidP="005B06D5">
            <w:pPr>
              <w:rPr>
                <w:rFonts w:ascii="Century Gothic" w:hAnsi="Century Gothic"/>
                <w:iCs/>
                <w:noProof/>
              </w:rPr>
            </w:pPr>
          </w:p>
          <w:p w:rsidR="005B06D5" w:rsidRPr="00925288" w:rsidRDefault="005B06D5" w:rsidP="005B06D5">
            <w:pPr>
              <w:rPr>
                <w:rFonts w:ascii="Century Gothic" w:hAnsi="Century Gothic"/>
                <w:iCs/>
                <w:noProof/>
              </w:rPr>
            </w:pPr>
            <w:r w:rsidRPr="00925288">
              <w:rPr>
                <w:rFonts w:ascii="Century Gothic" w:hAnsi="Century Gothic"/>
                <w:iCs/>
                <w:noProof/>
              </w:rPr>
              <w:t>Accomplishments:</w:t>
            </w:r>
          </w:p>
          <w:p w:rsidR="009A508C" w:rsidRDefault="005B06D5" w:rsidP="00232EAB">
            <w:pPr>
              <w:numPr>
                <w:ilvl w:val="0"/>
                <w:numId w:val="6"/>
              </w:numPr>
              <w:spacing w:after="60"/>
              <w:jc w:val="both"/>
              <w:rPr>
                <w:rFonts w:ascii="Century Gothic" w:hAnsi="Century Gothic"/>
                <w:iCs/>
                <w:noProof/>
              </w:rPr>
            </w:pPr>
            <w:r w:rsidRPr="00925288">
              <w:rPr>
                <w:rFonts w:ascii="Century Gothic" w:hAnsi="Century Gothic"/>
                <w:iCs/>
                <w:noProof/>
              </w:rPr>
              <w:t xml:space="preserve">Coordinated with the CEO and led 4 resources for design, development &amp; deployment of enterprise application with multiple user interfaces for prepaid scratch card system along with design of the service oriented application architecture and network infrastructure. Further designed Website/Webservices, IVR System (using ENVOX/Nortel Periproducer), and the he business logic for centralized use, from multi-platform, of Sybase </w:t>
            </w:r>
            <w:r w:rsidR="003303A6">
              <w:rPr>
                <w:rFonts w:ascii="Century Gothic" w:hAnsi="Century Gothic"/>
                <w:iCs/>
                <w:noProof/>
              </w:rPr>
              <w:t>Financial Fusion Message Broker</w:t>
            </w:r>
          </w:p>
          <w:p w:rsidR="00492803" w:rsidRDefault="00492803" w:rsidP="00A21E80">
            <w:pPr>
              <w:spacing w:after="60"/>
              <w:jc w:val="both"/>
            </w:pPr>
          </w:p>
        </w:tc>
      </w:tr>
      <w:tr w:rsidR="009C4E47" w:rsidTr="00F777EA">
        <w:trPr>
          <w:cantSplit/>
          <w:trHeight w:val="626"/>
        </w:trPr>
        <w:tc>
          <w:tcPr>
            <w:tcW w:w="3555" w:type="dxa"/>
          </w:tcPr>
          <w:p w:rsidR="009C4E47" w:rsidRDefault="009C4E47" w:rsidP="007C2049">
            <w:pPr>
              <w:pStyle w:val="Heading3"/>
            </w:pPr>
          </w:p>
        </w:tc>
        <w:tc>
          <w:tcPr>
            <w:tcW w:w="439" w:type="dxa"/>
          </w:tcPr>
          <w:p w:rsidR="009C4E47" w:rsidRDefault="009C4E47" w:rsidP="007C2049">
            <w:pPr>
              <w:tabs>
                <w:tab w:val="left" w:pos="990"/>
              </w:tabs>
            </w:pPr>
          </w:p>
        </w:tc>
        <w:tc>
          <w:tcPr>
            <w:tcW w:w="6986" w:type="dxa"/>
          </w:tcPr>
          <w:p w:rsidR="009C4E47" w:rsidRPr="003C7749" w:rsidRDefault="009C4E47" w:rsidP="003C7749">
            <w:pPr>
              <w:pStyle w:val="Heading2"/>
              <w:rPr>
                <w:bCs w:val="0"/>
                <w:color w:val="548AB7" w:themeColor="accent1" w:themeShade="BF"/>
                <w:szCs w:val="24"/>
              </w:rPr>
            </w:pPr>
          </w:p>
        </w:tc>
      </w:tr>
    </w:tbl>
    <w:p w:rsidR="0043117B" w:rsidRDefault="009C1D48" w:rsidP="007A1292">
      <w:pPr>
        <w:tabs>
          <w:tab w:val="left" w:pos="990"/>
        </w:tabs>
      </w:pPr>
    </w:p>
    <w:sectPr w:rsidR="0043117B" w:rsidSect="009C4E4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810" w:left="72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48" w:rsidRDefault="009C1D48" w:rsidP="000C45FF">
      <w:r>
        <w:separator/>
      </w:r>
    </w:p>
  </w:endnote>
  <w:endnote w:type="continuationSeparator" w:id="0">
    <w:p w:rsidR="009C1D48" w:rsidRDefault="009C1D48"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F5" w:rsidRDefault="009F3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13" w:type="pct"/>
      <w:jc w:val="right"/>
      <w:tblCellMar>
        <w:top w:w="115" w:type="dxa"/>
        <w:left w:w="115" w:type="dxa"/>
        <w:bottom w:w="115" w:type="dxa"/>
        <w:right w:w="115" w:type="dxa"/>
      </w:tblCellMar>
      <w:tblLook w:val="04A0" w:firstRow="1" w:lastRow="0" w:firstColumn="1" w:lastColumn="0" w:noHBand="0" w:noVBand="1"/>
    </w:tblPr>
    <w:tblGrid>
      <w:gridCol w:w="9850"/>
      <w:gridCol w:w="330"/>
    </w:tblGrid>
    <w:tr w:rsidR="009C4E47" w:rsidTr="009F3DF5">
      <w:trPr>
        <w:trHeight w:val="65"/>
        <w:jc w:val="right"/>
      </w:trPr>
      <w:tc>
        <w:tcPr>
          <w:tcW w:w="9850" w:type="dxa"/>
          <w:vAlign w:val="center"/>
        </w:tcPr>
        <w:sdt>
          <w:sdtPr>
            <w:rPr>
              <w:caps/>
              <w:color w:val="000000" w:themeColor="text1"/>
            </w:rPr>
            <w:alias w:val="Author"/>
            <w:tag w:val=""/>
            <w:id w:val="819615933"/>
            <w:placeholder>
              <w:docPart w:val="A39AC788919545ABAE7F189090893FDF"/>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9C4E47" w:rsidRDefault="00E3474A" w:rsidP="003A0514">
              <w:pPr>
                <w:pStyle w:val="Header"/>
                <w:jc w:val="right"/>
                <w:rPr>
                  <w:caps/>
                  <w:color w:val="000000" w:themeColor="text1"/>
                </w:rPr>
              </w:pPr>
              <w:r>
                <w:rPr>
                  <w:caps/>
                  <w:color w:val="FFFFFF" w:themeColor="background1"/>
                </w:rPr>
                <w:t>[Author Name]</w:t>
              </w:r>
            </w:p>
          </w:sdtContent>
        </w:sdt>
      </w:tc>
      <w:tc>
        <w:tcPr>
          <w:tcW w:w="330" w:type="dxa"/>
          <w:shd w:val="clear" w:color="auto" w:fill="DD8047" w:themeFill="accent2"/>
          <w:vAlign w:val="center"/>
        </w:tcPr>
        <w:p w:rsidR="009C4E47" w:rsidRDefault="009C4E47">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777EA">
            <w:rPr>
              <w:noProof/>
              <w:color w:val="FFFFFF" w:themeColor="background1"/>
            </w:rPr>
            <w:t>3</w:t>
          </w:r>
          <w:r>
            <w:rPr>
              <w:noProof/>
              <w:color w:val="FFFFFF" w:themeColor="background1"/>
            </w:rPr>
            <w:fldChar w:fldCharType="end"/>
          </w:r>
        </w:p>
      </w:tc>
    </w:tr>
  </w:tbl>
  <w:p w:rsidR="007A1292" w:rsidRDefault="007A1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F5" w:rsidRDefault="009F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48" w:rsidRDefault="009C1D48" w:rsidP="000C45FF">
      <w:r>
        <w:separator/>
      </w:r>
    </w:p>
  </w:footnote>
  <w:footnote w:type="continuationSeparator" w:id="0">
    <w:p w:rsidR="009C1D48" w:rsidRDefault="009C1D48"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F5" w:rsidRDefault="009F3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Header"/>
    </w:pPr>
    <w:r>
      <w:rPr>
        <w:noProof/>
        <w:lang w:eastAsia="en-US"/>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16" name="Graphic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F5" w:rsidRDefault="009F3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14BA"/>
    <w:multiLevelType w:val="hybridMultilevel"/>
    <w:tmpl w:val="C21C6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C3A"/>
    <w:multiLevelType w:val="hybridMultilevel"/>
    <w:tmpl w:val="962CB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A90B47"/>
    <w:multiLevelType w:val="hybridMultilevel"/>
    <w:tmpl w:val="6DF6ED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B0420A"/>
    <w:multiLevelType w:val="hybridMultilevel"/>
    <w:tmpl w:val="2098CA8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AC6BF1"/>
    <w:multiLevelType w:val="hybridMultilevel"/>
    <w:tmpl w:val="9DBA4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825122"/>
    <w:multiLevelType w:val="hybridMultilevel"/>
    <w:tmpl w:val="3AFAD1EE"/>
    <w:lvl w:ilvl="0" w:tplc="04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415B42"/>
    <w:multiLevelType w:val="hybridMultilevel"/>
    <w:tmpl w:val="81C01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1"/>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650"/>
    <w:rsid w:val="00036450"/>
    <w:rsid w:val="00094499"/>
    <w:rsid w:val="000C45FF"/>
    <w:rsid w:val="000E3FD1"/>
    <w:rsid w:val="000F27F9"/>
    <w:rsid w:val="00112054"/>
    <w:rsid w:val="001525E1"/>
    <w:rsid w:val="00170675"/>
    <w:rsid w:val="001745E0"/>
    <w:rsid w:val="00180329"/>
    <w:rsid w:val="0019001F"/>
    <w:rsid w:val="001A74A5"/>
    <w:rsid w:val="001B2ABD"/>
    <w:rsid w:val="001D3F97"/>
    <w:rsid w:val="001E0391"/>
    <w:rsid w:val="001E1759"/>
    <w:rsid w:val="001F1ECC"/>
    <w:rsid w:val="00232EAB"/>
    <w:rsid w:val="002400EB"/>
    <w:rsid w:val="00256CF7"/>
    <w:rsid w:val="00281FD5"/>
    <w:rsid w:val="00287BB2"/>
    <w:rsid w:val="0030481B"/>
    <w:rsid w:val="003156FC"/>
    <w:rsid w:val="003254B5"/>
    <w:rsid w:val="003303A6"/>
    <w:rsid w:val="0037121F"/>
    <w:rsid w:val="00381AB8"/>
    <w:rsid w:val="00391171"/>
    <w:rsid w:val="003A0514"/>
    <w:rsid w:val="003A6B7D"/>
    <w:rsid w:val="003B06CA"/>
    <w:rsid w:val="003B61BB"/>
    <w:rsid w:val="003C7749"/>
    <w:rsid w:val="003D4CD2"/>
    <w:rsid w:val="004071FC"/>
    <w:rsid w:val="00445947"/>
    <w:rsid w:val="00464B58"/>
    <w:rsid w:val="004813B3"/>
    <w:rsid w:val="00492803"/>
    <w:rsid w:val="00496591"/>
    <w:rsid w:val="004C63E4"/>
    <w:rsid w:val="004D3011"/>
    <w:rsid w:val="0050743A"/>
    <w:rsid w:val="005262AC"/>
    <w:rsid w:val="00560F6C"/>
    <w:rsid w:val="005B06D5"/>
    <w:rsid w:val="005D2FD0"/>
    <w:rsid w:val="005E39D5"/>
    <w:rsid w:val="00600670"/>
    <w:rsid w:val="0062123A"/>
    <w:rsid w:val="00646E75"/>
    <w:rsid w:val="006771D0"/>
    <w:rsid w:val="006E4808"/>
    <w:rsid w:val="00715FCB"/>
    <w:rsid w:val="00743101"/>
    <w:rsid w:val="007775E1"/>
    <w:rsid w:val="007867A0"/>
    <w:rsid w:val="007927F5"/>
    <w:rsid w:val="007A1292"/>
    <w:rsid w:val="007C2049"/>
    <w:rsid w:val="007F5007"/>
    <w:rsid w:val="00802CA0"/>
    <w:rsid w:val="00885E72"/>
    <w:rsid w:val="008C4E9B"/>
    <w:rsid w:val="009260CD"/>
    <w:rsid w:val="009513B7"/>
    <w:rsid w:val="00952C25"/>
    <w:rsid w:val="00986F73"/>
    <w:rsid w:val="009A508C"/>
    <w:rsid w:val="009C1D48"/>
    <w:rsid w:val="009C2650"/>
    <w:rsid w:val="009C4E47"/>
    <w:rsid w:val="009F3DF5"/>
    <w:rsid w:val="00A2118D"/>
    <w:rsid w:val="00A21E80"/>
    <w:rsid w:val="00A408CB"/>
    <w:rsid w:val="00A83323"/>
    <w:rsid w:val="00AD76E2"/>
    <w:rsid w:val="00B20152"/>
    <w:rsid w:val="00B22700"/>
    <w:rsid w:val="00B359E4"/>
    <w:rsid w:val="00B57D98"/>
    <w:rsid w:val="00B624C7"/>
    <w:rsid w:val="00B6765E"/>
    <w:rsid w:val="00B70850"/>
    <w:rsid w:val="00B85CDF"/>
    <w:rsid w:val="00C066B6"/>
    <w:rsid w:val="00C37BA1"/>
    <w:rsid w:val="00C4674C"/>
    <w:rsid w:val="00C506CF"/>
    <w:rsid w:val="00C72BED"/>
    <w:rsid w:val="00C9578B"/>
    <w:rsid w:val="00CB0055"/>
    <w:rsid w:val="00CD68C4"/>
    <w:rsid w:val="00D2522B"/>
    <w:rsid w:val="00D422DE"/>
    <w:rsid w:val="00D5459D"/>
    <w:rsid w:val="00D734F8"/>
    <w:rsid w:val="00DA1F4D"/>
    <w:rsid w:val="00DD172A"/>
    <w:rsid w:val="00E25A26"/>
    <w:rsid w:val="00E3474A"/>
    <w:rsid w:val="00E4381A"/>
    <w:rsid w:val="00E55D74"/>
    <w:rsid w:val="00E9664E"/>
    <w:rsid w:val="00EB5D99"/>
    <w:rsid w:val="00EC7007"/>
    <w:rsid w:val="00F27DA3"/>
    <w:rsid w:val="00F40E84"/>
    <w:rsid w:val="00F60274"/>
    <w:rsid w:val="00F777EA"/>
    <w:rsid w:val="00F77FB9"/>
    <w:rsid w:val="00F82CEB"/>
    <w:rsid w:val="00FB068F"/>
    <w:rsid w:val="00FB3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E72"/>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rsid w:val="000C45FF"/>
    <w:pPr>
      <w:tabs>
        <w:tab w:val="center" w:pos="4680"/>
        <w:tab w:val="right" w:pos="9360"/>
      </w:tabs>
    </w:pPr>
  </w:style>
  <w:style w:type="character" w:customStyle="1" w:styleId="HeaderChar">
    <w:name w:val="Header Char"/>
    <w:basedOn w:val="DefaultParagraphFont"/>
    <w:link w:val="Header"/>
    <w:uiPriority w:val="99"/>
    <w:rsid w:val="000C45FF"/>
    <w:rPr>
      <w:sz w:val="22"/>
      <w:szCs w:val="22"/>
    </w:rPr>
  </w:style>
  <w:style w:type="paragraph" w:styleId="Footer">
    <w:name w:val="footer"/>
    <w:basedOn w:val="Normal"/>
    <w:link w:val="FooterChar"/>
    <w:uiPriority w:val="99"/>
    <w:rsid w:val="000C45FF"/>
    <w:pPr>
      <w:tabs>
        <w:tab w:val="center" w:pos="4680"/>
        <w:tab w:val="right" w:pos="9360"/>
      </w:tabs>
    </w:pPr>
  </w:style>
  <w:style w:type="character" w:customStyle="1" w:styleId="FooterChar">
    <w:name w:val="Footer Char"/>
    <w:basedOn w:val="DefaultParagraphFont"/>
    <w:link w:val="Footer"/>
    <w:uiPriority w:val="99"/>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ListParagraph">
    <w:name w:val="List Paragraph"/>
    <w:basedOn w:val="Normal"/>
    <w:uiPriority w:val="34"/>
    <w:qFormat/>
    <w:rsid w:val="00B624C7"/>
    <w:pPr>
      <w:ind w:left="720"/>
      <w:contextualSpacing/>
    </w:pPr>
  </w:style>
  <w:style w:type="paragraph" w:styleId="BodyText">
    <w:name w:val="Body Text"/>
    <w:basedOn w:val="Normal"/>
    <w:link w:val="BodyTextChar"/>
    <w:rsid w:val="007C2049"/>
    <w:pPr>
      <w:jc w:val="both"/>
    </w:pPr>
    <w:rPr>
      <w:rFonts w:ascii="Arial" w:eastAsia="Times New Roman" w:hAnsi="Arial" w:cs="Times New Roman"/>
      <w:sz w:val="22"/>
      <w:szCs w:val="20"/>
      <w:lang w:eastAsia="en-US"/>
    </w:rPr>
  </w:style>
  <w:style w:type="character" w:customStyle="1" w:styleId="BodyTextChar">
    <w:name w:val="Body Text Char"/>
    <w:basedOn w:val="DefaultParagraphFont"/>
    <w:link w:val="BodyText"/>
    <w:rsid w:val="007C2049"/>
    <w:rPr>
      <w:rFonts w:ascii="Arial" w:eastAsia="Times New Roman" w:hAnsi="Arial" w:cs="Times New Roman"/>
      <w:sz w:val="22"/>
      <w:szCs w:val="20"/>
      <w:lang w:eastAsia="en-US"/>
    </w:rPr>
  </w:style>
  <w:style w:type="paragraph" w:customStyle="1" w:styleId="ResExpSummary">
    <w:name w:val="Res Exp Summary"/>
    <w:rsid w:val="00391171"/>
    <w:pPr>
      <w:spacing w:before="60" w:after="60"/>
    </w:pPr>
    <w:rPr>
      <w:rFonts w:ascii="Times New Roman" w:eastAsia="Times New Roman" w:hAnsi="Times New Roman"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majlisbahrain.org/" TargetMode="External"/><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ep-bahrainchapter.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adi92\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862FFD34DA4295B2BCC87169CAA82C"/>
        <w:category>
          <w:name w:val="General"/>
          <w:gallery w:val="placeholder"/>
        </w:category>
        <w:types>
          <w:type w:val="bbPlcHdr"/>
        </w:types>
        <w:behaviors>
          <w:behavior w:val="content"/>
        </w:behaviors>
        <w:guid w:val="{40F25D1F-03C5-40BD-B5C6-F3A53B75AB0F}"/>
      </w:docPartPr>
      <w:docPartBody>
        <w:p w:rsidR="00144B77" w:rsidRDefault="006438F5" w:rsidP="006438F5">
          <w:pPr>
            <w:pStyle w:val="06862FFD34DA4295B2BCC87169CAA82C"/>
          </w:pPr>
          <w:r w:rsidRPr="00D5459D">
            <w:t>Profile</w:t>
          </w:r>
        </w:p>
      </w:docPartBody>
    </w:docPart>
    <w:docPart>
      <w:docPartPr>
        <w:name w:val="6B8D4909C2E1438480EDE8916118B097"/>
        <w:category>
          <w:name w:val="General"/>
          <w:gallery w:val="placeholder"/>
        </w:category>
        <w:types>
          <w:type w:val="bbPlcHdr"/>
        </w:types>
        <w:behaviors>
          <w:behavior w:val="content"/>
        </w:behaviors>
        <w:guid w:val="{583A18CE-3854-4029-9EDD-8A165BEFAA17}"/>
      </w:docPartPr>
      <w:docPartBody>
        <w:p w:rsidR="00144B77" w:rsidRDefault="006438F5" w:rsidP="006438F5">
          <w:pPr>
            <w:pStyle w:val="6B8D4909C2E1438480EDE8916118B097"/>
          </w:pPr>
          <w:r w:rsidRPr="00CB0055">
            <w:t>Contact</w:t>
          </w:r>
        </w:p>
      </w:docPartBody>
    </w:docPart>
    <w:docPart>
      <w:docPartPr>
        <w:name w:val="56E23B3189744462864479F723639CFA"/>
        <w:category>
          <w:name w:val="General"/>
          <w:gallery w:val="placeholder"/>
        </w:category>
        <w:types>
          <w:type w:val="bbPlcHdr"/>
        </w:types>
        <w:behaviors>
          <w:behavior w:val="content"/>
        </w:behaviors>
        <w:guid w:val="{3C80A5D3-0685-48B3-A8AD-6119279B5ABF}"/>
      </w:docPartPr>
      <w:docPartBody>
        <w:p w:rsidR="00144B77" w:rsidRDefault="006438F5" w:rsidP="006438F5">
          <w:pPr>
            <w:pStyle w:val="56E23B3189744462864479F723639CFA"/>
          </w:pPr>
          <w:r w:rsidRPr="00CB0055">
            <w:t>Hobbies</w:t>
          </w:r>
        </w:p>
      </w:docPartBody>
    </w:docPart>
    <w:docPart>
      <w:docPartPr>
        <w:name w:val="A39AC788919545ABAE7F189090893FDF"/>
        <w:category>
          <w:name w:val="General"/>
          <w:gallery w:val="placeholder"/>
        </w:category>
        <w:types>
          <w:type w:val="bbPlcHdr"/>
        </w:types>
        <w:behaviors>
          <w:behavior w:val="content"/>
        </w:behaviors>
        <w:guid w:val="{A030E14C-52F0-4FA2-997E-CEE5CA1F5ABB}"/>
      </w:docPartPr>
      <w:docPartBody>
        <w:p w:rsidR="00CF2A2E" w:rsidRDefault="00144B77" w:rsidP="00144B77">
          <w:pPr>
            <w:pStyle w:val="A39AC788919545ABAE7F189090893FD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F5"/>
    <w:rsid w:val="000846CB"/>
    <w:rsid w:val="00144B77"/>
    <w:rsid w:val="002B3728"/>
    <w:rsid w:val="006438F5"/>
    <w:rsid w:val="00CF2A2E"/>
    <w:rsid w:val="00F93C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221709653447C9715E8D53D49D689">
    <w:name w:val="9BD221709653447C9715E8D53D49D689"/>
  </w:style>
  <w:style w:type="paragraph" w:customStyle="1" w:styleId="91A805D103D64B42AADD0F96293A47F4">
    <w:name w:val="91A805D103D64B42AADD0F96293A47F4"/>
  </w:style>
  <w:style w:type="paragraph" w:customStyle="1" w:styleId="4C76E95FB76B491B9144959D73CBD11E">
    <w:name w:val="4C76E95FB76B491B9144959D73CBD11E"/>
  </w:style>
  <w:style w:type="paragraph" w:customStyle="1" w:styleId="A2E76AE43ECC4C5E952CF75CAF669099">
    <w:name w:val="A2E76AE43ECC4C5E952CF75CAF669099"/>
  </w:style>
  <w:style w:type="paragraph" w:customStyle="1" w:styleId="0147F98C78344CF387CDC8EBE21B00F7">
    <w:name w:val="0147F98C78344CF387CDC8EBE21B00F7"/>
  </w:style>
  <w:style w:type="paragraph" w:customStyle="1" w:styleId="6334044DAC194CAB9C2E8DF0CCBF0890">
    <w:name w:val="6334044DAC194CAB9C2E8DF0CCBF0890"/>
  </w:style>
  <w:style w:type="paragraph" w:customStyle="1" w:styleId="1A3325C956504B89A961EBB504CE0C6B">
    <w:name w:val="1A3325C956504B89A961EBB504CE0C6B"/>
  </w:style>
  <w:style w:type="paragraph" w:customStyle="1" w:styleId="74544A55D64942A4B6423AE8FD716944">
    <w:name w:val="74544A55D64942A4B6423AE8FD716944"/>
  </w:style>
  <w:style w:type="paragraph" w:customStyle="1" w:styleId="A897E3F1EAE44E6BA8DE20AF7DE19F97">
    <w:name w:val="A897E3F1EAE44E6BA8DE20AF7DE19F97"/>
  </w:style>
  <w:style w:type="paragraph" w:customStyle="1" w:styleId="F03D5DA24F224C1B8E3D7D9D785787A1">
    <w:name w:val="F03D5DA24F224C1B8E3D7D9D785787A1"/>
  </w:style>
  <w:style w:type="character" w:styleId="Hyperlink">
    <w:name w:val="Hyperlink"/>
    <w:basedOn w:val="DefaultParagraphFont"/>
    <w:uiPriority w:val="99"/>
    <w:unhideWhenUsed/>
    <w:rPr>
      <w:color w:val="C45911" w:themeColor="accent2" w:themeShade="BF"/>
      <w:u w:val="single"/>
    </w:rPr>
  </w:style>
  <w:style w:type="paragraph" w:customStyle="1" w:styleId="8330FCEFBF574CC39C86ACDBF5A0766E">
    <w:name w:val="8330FCEFBF574CC39C86ACDBF5A0766E"/>
  </w:style>
  <w:style w:type="paragraph" w:customStyle="1" w:styleId="7D7AEBC4BA9F4BD38EFCFE6704F26A05">
    <w:name w:val="7D7AEBC4BA9F4BD38EFCFE6704F26A05"/>
  </w:style>
  <w:style w:type="paragraph" w:customStyle="1" w:styleId="E18B38E696DE4CC7A197461E6D1E77B8">
    <w:name w:val="E18B38E696DE4CC7A197461E6D1E77B8"/>
  </w:style>
  <w:style w:type="paragraph" w:customStyle="1" w:styleId="CE422F6DAF3A4531ABE8532C4FCE9B79">
    <w:name w:val="CE422F6DAF3A4531ABE8532C4FCE9B79"/>
  </w:style>
  <w:style w:type="paragraph" w:customStyle="1" w:styleId="1295820C4AE7416DA856BC868216B25D">
    <w:name w:val="1295820C4AE7416DA856BC868216B25D"/>
  </w:style>
  <w:style w:type="paragraph" w:customStyle="1" w:styleId="A420ED5926D9444C8613A5A623D8BC64">
    <w:name w:val="A420ED5926D9444C8613A5A623D8BC64"/>
  </w:style>
  <w:style w:type="paragraph" w:customStyle="1" w:styleId="C7624796DFB2495FB0FF4E088FFF6782">
    <w:name w:val="C7624796DFB2495FB0FF4E088FFF6782"/>
  </w:style>
  <w:style w:type="paragraph" w:customStyle="1" w:styleId="4ED4C601C79D4CAE90E71CD9490627D4">
    <w:name w:val="4ED4C601C79D4CAE90E71CD9490627D4"/>
  </w:style>
  <w:style w:type="paragraph" w:customStyle="1" w:styleId="AB6DF58D839A434EA597C9C834C8E17F">
    <w:name w:val="AB6DF58D839A434EA597C9C834C8E17F"/>
  </w:style>
  <w:style w:type="paragraph" w:customStyle="1" w:styleId="E26BA900EC884A8CA7824C62DC003D7A">
    <w:name w:val="E26BA900EC884A8CA7824C62DC003D7A"/>
  </w:style>
  <w:style w:type="paragraph" w:customStyle="1" w:styleId="3FED840791F54225A5AEC0AFA9C99474">
    <w:name w:val="3FED840791F54225A5AEC0AFA9C99474"/>
  </w:style>
  <w:style w:type="paragraph" w:customStyle="1" w:styleId="57D746799FB34B389A9B4E178C42D1FC">
    <w:name w:val="57D746799FB34B389A9B4E178C42D1FC"/>
  </w:style>
  <w:style w:type="paragraph" w:customStyle="1" w:styleId="D7227EB1A5E44FEA8BA0DB14AB46E21D">
    <w:name w:val="D7227EB1A5E44FEA8BA0DB14AB46E21D"/>
  </w:style>
  <w:style w:type="paragraph" w:customStyle="1" w:styleId="B70F3E74A8424D6D9EA03E62428FADDD">
    <w:name w:val="B70F3E74A8424D6D9EA03E62428FADDD"/>
  </w:style>
  <w:style w:type="paragraph" w:customStyle="1" w:styleId="697EBB2AE7BF42579E73EE5AC26C84BC">
    <w:name w:val="697EBB2AE7BF42579E73EE5AC26C84BC"/>
  </w:style>
  <w:style w:type="paragraph" w:customStyle="1" w:styleId="14292C90762E4EFD9922D4BA9D83DFD5">
    <w:name w:val="14292C90762E4EFD9922D4BA9D83DFD5"/>
  </w:style>
  <w:style w:type="paragraph" w:customStyle="1" w:styleId="C3BD4FFD0769498A86A4A4531DC5DCAA">
    <w:name w:val="C3BD4FFD0769498A86A4A4531DC5DCAA"/>
  </w:style>
  <w:style w:type="paragraph" w:customStyle="1" w:styleId="D8489E9090F64C41B096C6FC6F02C4C8">
    <w:name w:val="D8489E9090F64C41B096C6FC6F02C4C8"/>
  </w:style>
  <w:style w:type="paragraph" w:customStyle="1" w:styleId="0C1F87C7B10A46E5AA75E341E29EE060">
    <w:name w:val="0C1F87C7B10A46E5AA75E341E29EE060"/>
  </w:style>
  <w:style w:type="paragraph" w:customStyle="1" w:styleId="991637194CC448A3ABE02D4E6444B5B7">
    <w:name w:val="991637194CC448A3ABE02D4E6444B5B7"/>
  </w:style>
  <w:style w:type="paragraph" w:customStyle="1" w:styleId="CB8393E814B24956AD66AED0641BDEF4">
    <w:name w:val="CB8393E814B24956AD66AED0641BDEF4"/>
  </w:style>
  <w:style w:type="paragraph" w:customStyle="1" w:styleId="168E9887479A4130874E2BA335CFE7D8">
    <w:name w:val="168E9887479A4130874E2BA335CFE7D8"/>
  </w:style>
  <w:style w:type="paragraph" w:customStyle="1" w:styleId="9B6E10AD7D9D4582823DAB7B4BED571D">
    <w:name w:val="9B6E10AD7D9D4582823DAB7B4BED571D"/>
  </w:style>
  <w:style w:type="paragraph" w:customStyle="1" w:styleId="8DE13B8C464F4C1C89E7BB68C6A2C9A6">
    <w:name w:val="8DE13B8C464F4C1C89E7BB68C6A2C9A6"/>
  </w:style>
  <w:style w:type="paragraph" w:customStyle="1" w:styleId="E9A4FB8F37DB4274822C95A0D1932088">
    <w:name w:val="E9A4FB8F37DB4274822C95A0D1932088"/>
  </w:style>
  <w:style w:type="paragraph" w:customStyle="1" w:styleId="34A7DD14722E47BD9ADE2C8820D92986">
    <w:name w:val="34A7DD14722E47BD9ADE2C8820D92986"/>
  </w:style>
  <w:style w:type="paragraph" w:customStyle="1" w:styleId="DC8C60EA7E90440E87650A8BC785882E">
    <w:name w:val="DC8C60EA7E90440E87650A8BC785882E"/>
  </w:style>
  <w:style w:type="paragraph" w:customStyle="1" w:styleId="D63311105DD141C0A122B230F7987A50">
    <w:name w:val="D63311105DD141C0A122B230F7987A50"/>
  </w:style>
  <w:style w:type="paragraph" w:customStyle="1" w:styleId="64E4517F0A5D4B6FAB830196215283C1">
    <w:name w:val="64E4517F0A5D4B6FAB830196215283C1"/>
  </w:style>
  <w:style w:type="paragraph" w:customStyle="1" w:styleId="5BD10B3CE8D64E1290329E5E998ABE43">
    <w:name w:val="5BD10B3CE8D64E1290329E5E998ABE43"/>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92ED8B15D17A4A4B90EEEECFAF4D8E01">
    <w:name w:val="92ED8B15D17A4A4B90EEEECFAF4D8E01"/>
  </w:style>
  <w:style w:type="paragraph" w:customStyle="1" w:styleId="F70414B11C77488682F3BFDA10DF2390">
    <w:name w:val="F70414B11C77488682F3BFDA10DF2390"/>
    <w:rsid w:val="006438F5"/>
  </w:style>
  <w:style w:type="paragraph" w:customStyle="1" w:styleId="B05F8BB66C2943FDA878FED17F27FF0C">
    <w:name w:val="B05F8BB66C2943FDA878FED17F27FF0C"/>
    <w:rsid w:val="006438F5"/>
  </w:style>
  <w:style w:type="paragraph" w:customStyle="1" w:styleId="B16FB584C0134B908EAC47A159130500">
    <w:name w:val="B16FB584C0134B908EAC47A159130500"/>
    <w:rsid w:val="006438F5"/>
  </w:style>
  <w:style w:type="paragraph" w:customStyle="1" w:styleId="7BC7E76CEAB74AB7BD32947882D19685">
    <w:name w:val="7BC7E76CEAB74AB7BD32947882D19685"/>
    <w:rsid w:val="006438F5"/>
  </w:style>
  <w:style w:type="paragraph" w:customStyle="1" w:styleId="B8BDB14C7D1D4A36A907E564B874FCA2">
    <w:name w:val="B8BDB14C7D1D4A36A907E564B874FCA2"/>
    <w:rsid w:val="006438F5"/>
  </w:style>
  <w:style w:type="paragraph" w:customStyle="1" w:styleId="BDE9EF6A5F1543688F810447B134F63F">
    <w:name w:val="BDE9EF6A5F1543688F810447B134F63F"/>
    <w:rsid w:val="006438F5"/>
  </w:style>
  <w:style w:type="paragraph" w:customStyle="1" w:styleId="900EEDDAA2924B1A8CC2231204D91E2E">
    <w:name w:val="900EEDDAA2924B1A8CC2231204D91E2E"/>
    <w:rsid w:val="006438F5"/>
  </w:style>
  <w:style w:type="paragraph" w:customStyle="1" w:styleId="06862FFD34DA4295B2BCC87169CAA82C">
    <w:name w:val="06862FFD34DA4295B2BCC87169CAA82C"/>
    <w:rsid w:val="006438F5"/>
  </w:style>
  <w:style w:type="paragraph" w:customStyle="1" w:styleId="0687BEEF545740ED9DF3261AF312CC54">
    <w:name w:val="0687BEEF545740ED9DF3261AF312CC54"/>
    <w:rsid w:val="006438F5"/>
  </w:style>
  <w:style w:type="paragraph" w:customStyle="1" w:styleId="520630B79FE148B690A1E40F1FD05282">
    <w:name w:val="520630B79FE148B690A1E40F1FD05282"/>
    <w:rsid w:val="006438F5"/>
  </w:style>
  <w:style w:type="paragraph" w:customStyle="1" w:styleId="5E8496FCF68541449F3213501122FD94">
    <w:name w:val="5E8496FCF68541449F3213501122FD94"/>
    <w:rsid w:val="006438F5"/>
  </w:style>
  <w:style w:type="paragraph" w:customStyle="1" w:styleId="4FA006D286B2483F8B17D4E655DADEE0">
    <w:name w:val="4FA006D286B2483F8B17D4E655DADEE0"/>
    <w:rsid w:val="006438F5"/>
  </w:style>
  <w:style w:type="paragraph" w:customStyle="1" w:styleId="9C97C567414740F0B24E25F2158126FE">
    <w:name w:val="9C97C567414740F0B24E25F2158126FE"/>
    <w:rsid w:val="006438F5"/>
  </w:style>
  <w:style w:type="paragraph" w:customStyle="1" w:styleId="E57088E246964086A4BA2A1EF39C13F6">
    <w:name w:val="E57088E246964086A4BA2A1EF39C13F6"/>
    <w:rsid w:val="006438F5"/>
  </w:style>
  <w:style w:type="paragraph" w:customStyle="1" w:styleId="D45E0765FDD44855B55DB583C93C1B38">
    <w:name w:val="D45E0765FDD44855B55DB583C93C1B38"/>
    <w:rsid w:val="006438F5"/>
  </w:style>
  <w:style w:type="paragraph" w:customStyle="1" w:styleId="DF58335245724951B7597E0139104AA1">
    <w:name w:val="DF58335245724951B7597E0139104AA1"/>
    <w:rsid w:val="006438F5"/>
  </w:style>
  <w:style w:type="paragraph" w:customStyle="1" w:styleId="1C6F803D4A07495195FC6959061B2584">
    <w:name w:val="1C6F803D4A07495195FC6959061B2584"/>
    <w:rsid w:val="006438F5"/>
  </w:style>
  <w:style w:type="paragraph" w:customStyle="1" w:styleId="6B8D4909C2E1438480EDE8916118B097">
    <w:name w:val="6B8D4909C2E1438480EDE8916118B097"/>
    <w:rsid w:val="006438F5"/>
  </w:style>
  <w:style w:type="paragraph" w:customStyle="1" w:styleId="2A0140F3A45640AD8D8F9F81DFEC7D6C">
    <w:name w:val="2A0140F3A45640AD8D8F9F81DFEC7D6C"/>
    <w:rsid w:val="006438F5"/>
  </w:style>
  <w:style w:type="paragraph" w:customStyle="1" w:styleId="6B17361DAD7846D79EEEB2588B6621AF">
    <w:name w:val="6B17361DAD7846D79EEEB2588B6621AF"/>
    <w:rsid w:val="006438F5"/>
  </w:style>
  <w:style w:type="paragraph" w:customStyle="1" w:styleId="56E23B3189744462864479F723639CFA">
    <w:name w:val="56E23B3189744462864479F723639CFA"/>
    <w:rsid w:val="006438F5"/>
  </w:style>
  <w:style w:type="paragraph" w:customStyle="1" w:styleId="A39AC788919545ABAE7F189090893FDF">
    <w:name w:val="A39AC788919545ABAE7F189090893FDF"/>
    <w:rsid w:val="00144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grey resume.dotx</Template>
  <TotalTime>0</TotalTime>
  <Pages>1</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2019-02-10T07:31:00Z</dcterms:created>
  <dcterms:modified xsi:type="dcterms:W3CDTF">2019-03-20T07:39:00Z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